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2E" w:rsidRPr="0045711A" w:rsidRDefault="00A0632E" w:rsidP="00A45E1A">
      <w:pPr>
        <w:spacing w:before="556" w:after="136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45711A">
        <w:rPr>
          <w:rFonts w:ascii="Times New Roman" w:hAnsi="Times New Roman"/>
          <w:b/>
          <w:bCs/>
          <w:sz w:val="36"/>
          <w:szCs w:val="36"/>
          <w:lang w:eastAsia="ru-RU"/>
        </w:rPr>
        <w:t>Материалы для проведения промежуточной и итоговой аттестации по предмету «Психофизиологические основы деятельности водителя»</w:t>
      </w:r>
    </w:p>
    <w:p w:rsidR="00A0632E" w:rsidRPr="0045711A" w:rsidRDefault="00A0632E" w:rsidP="0045711A">
      <w:pPr>
        <w:spacing w:before="100" w:beforeAutospacing="1" w:after="0" w:line="240" w:lineRule="auto"/>
        <w:ind w:right="3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 xml:space="preserve">Перечень  теоретических  вопросов  для  подготовки  к  зачету по  предмету </w:t>
      </w:r>
      <w:r w:rsidRPr="0045711A">
        <w:rPr>
          <w:rFonts w:ascii="Times New Roman" w:hAnsi="Times New Roman"/>
          <w:sz w:val="28"/>
          <w:szCs w:val="28"/>
          <w:lang w:eastAsia="ru-RU"/>
        </w:rPr>
        <w:t>«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Психофизиологические основы деятельности водителя</w:t>
      </w:r>
      <w:r w:rsidRPr="0045711A">
        <w:rPr>
          <w:rFonts w:ascii="Times New Roman" w:hAnsi="Times New Roman"/>
          <w:sz w:val="28"/>
          <w:szCs w:val="28"/>
          <w:lang w:eastAsia="ru-RU"/>
        </w:rPr>
        <w:t>»</w:t>
      </w:r>
    </w:p>
    <w:p w:rsidR="00A0632E" w:rsidRPr="00CC7F7F" w:rsidRDefault="00A0632E" w:rsidP="0045711A">
      <w:pPr>
        <w:spacing w:before="100" w:beforeAutospacing="1" w:after="0" w:line="240" w:lineRule="auto"/>
        <w:ind w:right="306"/>
        <w:rPr>
          <w:rFonts w:ascii="Times New Roman" w:hAnsi="Times New Roman"/>
          <w:b/>
          <w:sz w:val="28"/>
          <w:szCs w:val="28"/>
          <w:lang w:eastAsia="ru-RU"/>
        </w:rPr>
      </w:pPr>
      <w:r w:rsidRPr="00CC7F7F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 функции, системы восприятия и психомоторные навыки: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понятие о познавательных функциях (внимание, восприятие, память, мышление);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внимание и его свойства (устойчивость, концентрация, распределение, переключение, объем);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причины отвлечении внимании во время управления транспортным средством;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способность сохранять внимание при наличии отвлекающих факторов;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монотония;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влияние усталости и сонливости на свойства внимания;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способы профилактики усталости; виды информации;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выбор необходимой информации в процессе управления транспортным средством; информационная перегрузка;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системы восприятия и их значение в деятельности водителя;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опасности, связанные с неправильным восприятием дорожной обстановки; зрительная система;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поле зрения, острота зрения и зона видимости;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периферическое и центральное зрение;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факторы, влияющие на уменьшение поля зрения водителя;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другие системы восприятии (слуховая система, вестибулярная система, суставно-мышечное чувство, интероцепция) и их значение в деятельности водителя;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виды памяти и их значение для накопления профессионального опыта;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мышление; анализ и синтез как основные процессы мышления;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оперативное мышление и прогнозирование;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навыки распознавания опасных ситуаций; принятие решения в различных дорожных ситуациях;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важность принятия правильного решения на дороге;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формирование психомоторных навыков управления автомобилем;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влияние возрастных и тендерных различий на формирование психомоторных навыков;</w:t>
      </w:r>
    </w:p>
    <w:p w:rsidR="00A0632E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прости и сложная сенсомоторные реакции, реакция  в опасной зоне;</w:t>
      </w:r>
    </w:p>
    <w:p w:rsidR="00A0632E" w:rsidRPr="00CC7F7F" w:rsidRDefault="00A0632E" w:rsidP="0045711A">
      <w:pPr>
        <w:pStyle w:val="ListParagraph"/>
        <w:numPr>
          <w:ilvl w:val="0"/>
          <w:numId w:val="159"/>
        </w:numPr>
        <w:spacing w:before="100" w:beforeAutospacing="1" w:after="0" w:line="240" w:lineRule="auto"/>
        <w:ind w:right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факторы, влияющие на быстроту реакции.</w:t>
      </w:r>
    </w:p>
    <w:p w:rsidR="00A0632E" w:rsidRPr="00CC7F7F" w:rsidRDefault="00A0632E" w:rsidP="0045711A">
      <w:pPr>
        <w:spacing w:before="100" w:beforeAutospacing="1" w:after="0" w:line="240" w:lineRule="auto"/>
        <w:ind w:right="306"/>
        <w:rPr>
          <w:rFonts w:ascii="Times New Roman" w:hAnsi="Times New Roman"/>
          <w:b/>
          <w:sz w:val="28"/>
          <w:szCs w:val="28"/>
          <w:lang w:eastAsia="ru-RU"/>
        </w:rPr>
      </w:pPr>
      <w:r w:rsidRPr="00CC7F7F">
        <w:rPr>
          <w:rFonts w:ascii="Times New Roman" w:hAnsi="Times New Roman"/>
          <w:b/>
          <w:bCs/>
          <w:sz w:val="28"/>
          <w:szCs w:val="28"/>
          <w:lang w:eastAsia="ru-RU"/>
        </w:rPr>
        <w:t>Этические основы деятельности водителя: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цели обучения управлению транспортным средством;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мотивация в жизни и на дороге; мотивация достижения успеха и избегания неудач;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склонность к рискованному поведению на дороге, формирование привычек; ценности человека, группы и водителя;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свойства личности и темперамент;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влияние темперамента на стиль вождения;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негативное социальное научение;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понятие социального давления;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влияние рекламы, прессы и кино</w:t>
      </w:r>
      <w:r w:rsidRPr="00CC7F7F">
        <w:rPr>
          <w:rFonts w:ascii="Times New Roman" w:hAnsi="Times New Roman"/>
          <w:sz w:val="28"/>
          <w:szCs w:val="28"/>
          <w:lang w:eastAsia="ru-RU"/>
        </w:rPr>
        <w:t>индустрии на поведение водителя;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ложное чувство безопасности;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влияние социальной роли и социального окружения на стиль вождения;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способы нейтрализации давления в процессе управления транспортным средством;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представление об этике и этических нормах; этические нормы водителя;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ответственность водителя за безопасность на дороге;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взаимоотношения водителя с другими участниками дорожного движения;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уязвимые участники дорожного движения, требующие особого внимания (пешеходы, велосипедисты, дети, пожилые люди, инвалиды);</w:t>
      </w:r>
    </w:p>
    <w:p w:rsidR="00A0632E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причины предоставления  преимущества на дороге транспортным средствам, оборудованным специальными световыми и звуковыми сигналами;</w:t>
      </w:r>
    </w:p>
    <w:p w:rsidR="00A0632E" w:rsidRPr="00CC7F7F" w:rsidRDefault="00A0632E" w:rsidP="0045711A">
      <w:pPr>
        <w:pStyle w:val="ListParagraph"/>
        <w:numPr>
          <w:ilvl w:val="0"/>
          <w:numId w:val="160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особенности поведения водителей и пешеходов в жилых зонах и в местах парковки.</w:t>
      </w:r>
    </w:p>
    <w:p w:rsidR="00A0632E" w:rsidRPr="00CC7F7F" w:rsidRDefault="00A0632E" w:rsidP="0045711A">
      <w:pPr>
        <w:spacing w:before="100" w:beforeAutospacing="1" w:after="0" w:line="240" w:lineRule="auto"/>
        <w:ind w:right="306"/>
        <w:rPr>
          <w:rFonts w:ascii="Times New Roman" w:hAnsi="Times New Roman"/>
          <w:b/>
          <w:sz w:val="28"/>
          <w:szCs w:val="28"/>
          <w:lang w:eastAsia="ru-RU"/>
        </w:rPr>
      </w:pPr>
      <w:r w:rsidRPr="00CC7F7F">
        <w:rPr>
          <w:rFonts w:ascii="Times New Roman" w:hAnsi="Times New Roman"/>
          <w:b/>
          <w:bCs/>
          <w:sz w:val="28"/>
          <w:szCs w:val="28"/>
          <w:lang w:eastAsia="ru-RU"/>
        </w:rPr>
        <w:t>Основы эффективного общения: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понятие общения, его функции, этапы общения;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стороны общения, их общая характеристика (общение как обмен информацией, общение как восприятие и понимание других людей);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характеристика вербальных и невербальных средств общения;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основные «эффекты» в восприятии других людей; виды общения (деловое, личное);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качества человека, важные для общения;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стили общения;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барьеры и межличностном общении, причины и условия их формирования;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общение в условиях конфликта;</w:t>
      </w:r>
    </w:p>
    <w:p w:rsidR="00A0632E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особенности эффективного общения;</w:t>
      </w:r>
    </w:p>
    <w:p w:rsidR="00A0632E" w:rsidRPr="00CC7F7F" w:rsidRDefault="00A0632E" w:rsidP="0045711A">
      <w:pPr>
        <w:pStyle w:val="ListParagraph"/>
        <w:numPr>
          <w:ilvl w:val="0"/>
          <w:numId w:val="161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правила, повышающие эффективность общения.</w:t>
      </w:r>
    </w:p>
    <w:p w:rsidR="00A0632E" w:rsidRPr="0045711A" w:rsidRDefault="00A0632E" w:rsidP="0045711A">
      <w:p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b/>
          <w:bCs/>
          <w:sz w:val="28"/>
          <w:szCs w:val="28"/>
          <w:lang w:eastAsia="ru-RU"/>
        </w:rPr>
        <w:t>Эмоциональные состояния и профилактика конфликтов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эмоции и поведение водителя;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эмоциональные состояния (гнев, тревога, страх, эйфория, стресс, фрустрация);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изменение восприятия дорожной ситуации и поведения в различных эмоциональных состояниях;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управление поведением на дороге;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экстренные меры реагирования;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способы саморегуляции эмоциональных состояний;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конфликтные ситуации и конфликты на дороге;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причины агрессии и враждебности у водителей и других участников дорожного движения;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тип мышления, приводящий к агрессивному поведению;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изменение поведения водителя после употребления алкоголя и медикаментов;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влияние плохого самочувствия на поведение водителя;</w:t>
      </w:r>
    </w:p>
    <w:p w:rsidR="00A0632E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профилактика конфликтов;</w:t>
      </w:r>
    </w:p>
    <w:p w:rsidR="00A0632E" w:rsidRPr="00CC7F7F" w:rsidRDefault="00A0632E" w:rsidP="0045711A">
      <w:pPr>
        <w:pStyle w:val="ListParagraph"/>
        <w:numPr>
          <w:ilvl w:val="0"/>
          <w:numId w:val="162"/>
        </w:numPr>
        <w:spacing w:before="100" w:beforeAutospacing="1" w:after="0" w:line="240" w:lineRule="auto"/>
        <w:ind w:right="306"/>
        <w:rPr>
          <w:rFonts w:ascii="Times New Roman" w:hAnsi="Times New Roman"/>
          <w:sz w:val="28"/>
          <w:szCs w:val="28"/>
          <w:lang w:eastAsia="ru-RU"/>
        </w:rPr>
      </w:pPr>
      <w:r w:rsidRPr="00CC7F7F">
        <w:rPr>
          <w:rFonts w:ascii="Times New Roman" w:hAnsi="Times New Roman"/>
          <w:sz w:val="28"/>
          <w:szCs w:val="28"/>
          <w:lang w:eastAsia="ru-RU"/>
        </w:rPr>
        <w:t>правила взаимодействия с агрессивным водителем.</w:t>
      </w:r>
    </w:p>
    <w:p w:rsidR="00A0632E" w:rsidRDefault="00A0632E" w:rsidP="00CC7F7F">
      <w:pPr>
        <w:spacing w:after="0" w:line="240" w:lineRule="auto"/>
        <w:ind w:right="30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0632E" w:rsidRPr="00CC7F7F" w:rsidRDefault="00A0632E" w:rsidP="00CC7F7F">
      <w:pPr>
        <w:spacing w:after="0" w:line="240" w:lineRule="auto"/>
        <w:ind w:right="30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7F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Практические навыки. </w:t>
      </w:r>
    </w:p>
    <w:p w:rsidR="00A0632E" w:rsidRPr="00CC7F7F" w:rsidRDefault="00A0632E" w:rsidP="00CC7F7F">
      <w:pPr>
        <w:spacing w:after="0" w:line="240" w:lineRule="auto"/>
        <w:ind w:right="30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Саморегуляция и профилактика конфликтов:</w:t>
      </w:r>
      <w:r w:rsidRPr="0045711A">
        <w:rPr>
          <w:rFonts w:ascii="Times New Roman" w:hAnsi="Times New Roman"/>
          <w:sz w:val="28"/>
          <w:szCs w:val="28"/>
          <w:lang w:eastAsia="ru-RU"/>
        </w:rPr>
        <w:t> 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 и поведения, профилактике конфликтов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общению в условиях конфликта</w:t>
      </w:r>
      <w:r w:rsidRPr="0045711A">
        <w:rPr>
          <w:rFonts w:ascii="Times New Roman" w:hAnsi="Times New Roman"/>
          <w:sz w:val="28"/>
          <w:szCs w:val="28"/>
          <w:lang w:eastAsia="ru-RU"/>
        </w:rPr>
        <w:t>. Психологический практикум.</w:t>
      </w:r>
    </w:p>
    <w:p w:rsidR="00A0632E" w:rsidRDefault="00A0632E" w:rsidP="0045711A">
      <w:pPr>
        <w:spacing w:before="100" w:beforeAutospacing="1" w:after="0" w:line="240" w:lineRule="auto"/>
        <w:ind w:right="1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32E" w:rsidRDefault="00A0632E" w:rsidP="0045711A">
      <w:pPr>
        <w:spacing w:before="100" w:beforeAutospacing="1" w:after="0" w:line="240" w:lineRule="auto"/>
        <w:ind w:right="1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32E" w:rsidRDefault="00A0632E" w:rsidP="0045711A">
      <w:pPr>
        <w:spacing w:before="100" w:beforeAutospacing="1" w:after="0" w:line="240" w:lineRule="auto"/>
        <w:ind w:right="1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32E" w:rsidRPr="004D7073" w:rsidRDefault="00A0632E" w:rsidP="0045711A">
      <w:pPr>
        <w:spacing w:before="100" w:beforeAutospacing="1" w:after="0" w:line="240" w:lineRule="auto"/>
        <w:ind w:right="13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7073">
        <w:rPr>
          <w:rFonts w:ascii="Times New Roman" w:hAnsi="Times New Roman"/>
          <w:b/>
          <w:bCs/>
          <w:sz w:val="28"/>
          <w:szCs w:val="28"/>
          <w:lang w:eastAsia="ru-RU"/>
        </w:rPr>
        <w:t>Билеты к зачету по предмету</w:t>
      </w:r>
    </w:p>
    <w:p w:rsidR="00A0632E" w:rsidRPr="004D7073" w:rsidRDefault="00A0632E" w:rsidP="0045711A">
      <w:pPr>
        <w:spacing w:before="100" w:beforeAutospacing="1" w:after="0" w:line="240" w:lineRule="auto"/>
        <w:ind w:right="13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7073">
        <w:rPr>
          <w:rFonts w:ascii="Times New Roman" w:hAnsi="Times New Roman"/>
          <w:b/>
          <w:bCs/>
          <w:sz w:val="28"/>
          <w:szCs w:val="28"/>
          <w:lang w:eastAsia="ru-RU"/>
        </w:rPr>
        <w:t>«Психофизиологические основы деятельности водителя транспортных средств»</w:t>
      </w:r>
    </w:p>
    <w:p w:rsidR="00A0632E" w:rsidRPr="004D707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4D7073">
        <w:rPr>
          <w:rFonts w:ascii="Times New Roman" w:hAnsi="Times New Roman"/>
          <w:b/>
          <w:bCs/>
          <w:sz w:val="28"/>
          <w:szCs w:val="28"/>
          <w:lang w:eastAsia="ru-RU"/>
        </w:rPr>
        <w:t>БИЛЕТ №1</w:t>
      </w:r>
    </w:p>
    <w:p w:rsidR="00A0632E" w:rsidRPr="0045711A" w:rsidRDefault="00A0632E" w:rsidP="0045711A">
      <w:pPr>
        <w:numPr>
          <w:ilvl w:val="0"/>
          <w:numId w:val="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Память — это</w:t>
      </w:r>
    </w:p>
    <w:p w:rsidR="00A0632E" w:rsidRPr="004D7073" w:rsidRDefault="00A0632E" w:rsidP="004D7073">
      <w:pPr>
        <w:numPr>
          <w:ilvl w:val="0"/>
          <w:numId w:val="2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психический процесс отражения, заключающийся в запечатлении и сохранении с последующим воспроизведением и узнаванием следов прошлого опыта, делающим возможным его повторное использование в деятельности</w:t>
      </w:r>
    </w:p>
    <w:p w:rsidR="00A0632E" w:rsidRPr="0045711A" w:rsidRDefault="00A0632E" w:rsidP="004D7073">
      <w:pPr>
        <w:numPr>
          <w:ilvl w:val="0"/>
          <w:numId w:val="2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отражения единичных свойств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11A">
        <w:rPr>
          <w:rFonts w:ascii="Times New Roman" w:hAnsi="Times New Roman"/>
          <w:sz w:val="28"/>
          <w:szCs w:val="28"/>
          <w:lang w:eastAsia="ru-RU"/>
        </w:rPr>
        <w:t>предметов и явлений при их непосредственном воздействии на органы чувств</w:t>
      </w:r>
    </w:p>
    <w:p w:rsidR="00A0632E" w:rsidRPr="0045711A" w:rsidRDefault="00A0632E" w:rsidP="004D7073">
      <w:pPr>
        <w:numPr>
          <w:ilvl w:val="0"/>
          <w:numId w:val="2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психический процесс отражения предмета или явления в целом, в совокупности его свойств и частей</w:t>
      </w:r>
    </w:p>
    <w:p w:rsidR="00A0632E" w:rsidRPr="0045711A" w:rsidRDefault="00A0632E" w:rsidP="004D7073">
      <w:pPr>
        <w:numPr>
          <w:ilvl w:val="0"/>
          <w:numId w:val="2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познавательный психический процесс создания нового образа (представления) предмета или ситуации путем перестройки (преобразования) имеющихся у человека представлений.</w:t>
      </w:r>
    </w:p>
    <w:p w:rsidR="00A0632E" w:rsidRPr="0045711A" w:rsidRDefault="00A0632E" w:rsidP="0045711A">
      <w:pPr>
        <w:numPr>
          <w:ilvl w:val="0"/>
          <w:numId w:val="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Перечислите виды мышления</w:t>
      </w:r>
    </w:p>
    <w:p w:rsidR="00A0632E" w:rsidRPr="004D7073" w:rsidRDefault="00A0632E" w:rsidP="0045711A">
      <w:pPr>
        <w:numPr>
          <w:ilvl w:val="0"/>
          <w:numId w:val="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наглядно-действенное</w:t>
      </w:r>
    </w:p>
    <w:p w:rsidR="00A0632E" w:rsidRPr="004D7073" w:rsidRDefault="00A0632E" w:rsidP="0045711A">
      <w:pPr>
        <w:numPr>
          <w:ilvl w:val="0"/>
          <w:numId w:val="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sz w:val="28"/>
          <w:szCs w:val="28"/>
          <w:lang w:eastAsia="ru-RU"/>
        </w:rPr>
        <w:t>наглядно-словесное</w:t>
      </w:r>
    </w:p>
    <w:p w:rsidR="00A0632E" w:rsidRPr="004D7073" w:rsidRDefault="00A0632E" w:rsidP="0045711A">
      <w:pPr>
        <w:numPr>
          <w:ilvl w:val="0"/>
          <w:numId w:val="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наглядно-образное</w:t>
      </w:r>
    </w:p>
    <w:p w:rsidR="00A0632E" w:rsidRPr="004D7073" w:rsidRDefault="00A0632E" w:rsidP="0045711A">
      <w:pPr>
        <w:numPr>
          <w:ilvl w:val="0"/>
          <w:numId w:val="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словесно-логическое</w:t>
      </w:r>
      <w:r w:rsidRPr="004D7073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0632E" w:rsidRPr="0045711A" w:rsidRDefault="00A0632E" w:rsidP="0045711A">
      <w:pPr>
        <w:numPr>
          <w:ilvl w:val="0"/>
          <w:numId w:val="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К познавательным функциям не относится:</w:t>
      </w:r>
    </w:p>
    <w:p w:rsidR="00A0632E" w:rsidRPr="0045711A" w:rsidRDefault="00A0632E" w:rsidP="0045711A">
      <w:pPr>
        <w:numPr>
          <w:ilvl w:val="0"/>
          <w:numId w:val="6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внимание</w:t>
      </w:r>
    </w:p>
    <w:p w:rsidR="00A0632E" w:rsidRPr="004D7073" w:rsidRDefault="00A0632E" w:rsidP="0045711A">
      <w:pPr>
        <w:numPr>
          <w:ilvl w:val="0"/>
          <w:numId w:val="6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логика</w:t>
      </w:r>
    </w:p>
    <w:p w:rsidR="00A0632E" w:rsidRPr="0045711A" w:rsidRDefault="00A0632E" w:rsidP="0045711A">
      <w:pPr>
        <w:numPr>
          <w:ilvl w:val="0"/>
          <w:numId w:val="6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восприятие</w:t>
      </w:r>
    </w:p>
    <w:p w:rsidR="00A0632E" w:rsidRPr="0045711A" w:rsidRDefault="00A0632E" w:rsidP="0045711A">
      <w:pPr>
        <w:numPr>
          <w:ilvl w:val="0"/>
          <w:numId w:val="6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память</w:t>
      </w:r>
    </w:p>
    <w:p w:rsidR="00A0632E" w:rsidRPr="0045711A" w:rsidRDefault="00A0632E" w:rsidP="0045711A">
      <w:pPr>
        <w:numPr>
          <w:ilvl w:val="0"/>
          <w:numId w:val="6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мышление</w:t>
      </w:r>
    </w:p>
    <w:p w:rsidR="00A0632E" w:rsidRPr="004D707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4D7073">
        <w:rPr>
          <w:rFonts w:ascii="Times New Roman" w:hAnsi="Times New Roman"/>
          <w:b/>
          <w:bCs/>
          <w:sz w:val="28"/>
          <w:szCs w:val="28"/>
          <w:lang w:eastAsia="ru-RU"/>
        </w:rPr>
        <w:t>БИЛЕТ №2</w:t>
      </w:r>
    </w:p>
    <w:p w:rsidR="00A0632E" w:rsidRPr="004D7073" w:rsidRDefault="00A0632E" w:rsidP="0045711A">
      <w:pPr>
        <w:numPr>
          <w:ilvl w:val="0"/>
          <w:numId w:val="7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Выберите основные методы (способы) поучения умозаключений при рассуждении:</w:t>
      </w:r>
    </w:p>
    <w:p w:rsidR="00A0632E" w:rsidRPr="004D7073" w:rsidRDefault="00A0632E" w:rsidP="0045711A">
      <w:pPr>
        <w:numPr>
          <w:ilvl w:val="0"/>
          <w:numId w:val="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едукция</w:t>
      </w:r>
    </w:p>
    <w:p w:rsidR="00A0632E" w:rsidRPr="004D7073" w:rsidRDefault="00A0632E" w:rsidP="0045711A">
      <w:pPr>
        <w:numPr>
          <w:ilvl w:val="0"/>
          <w:numId w:val="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ндукция</w:t>
      </w:r>
    </w:p>
    <w:p w:rsidR="00A0632E" w:rsidRPr="004D7073" w:rsidRDefault="00A0632E" w:rsidP="0045711A">
      <w:pPr>
        <w:numPr>
          <w:ilvl w:val="0"/>
          <w:numId w:val="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х</w:t>
      </w:r>
      <w:r w:rsidRPr="004D7073">
        <w:rPr>
          <w:rFonts w:ascii="Times New Roman" w:hAnsi="Times New Roman"/>
          <w:iCs/>
          <w:sz w:val="28"/>
          <w:szCs w:val="28"/>
          <w:lang w:eastAsia="ru-RU"/>
        </w:rPr>
        <w:t>ронология</w:t>
      </w:r>
    </w:p>
    <w:p w:rsidR="00A0632E" w:rsidRPr="004D7073" w:rsidRDefault="00A0632E" w:rsidP="0045711A">
      <w:pPr>
        <w:numPr>
          <w:ilvl w:val="0"/>
          <w:numId w:val="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налогия</w:t>
      </w:r>
    </w:p>
    <w:p w:rsidR="00A0632E" w:rsidRPr="0045711A" w:rsidRDefault="00A0632E" w:rsidP="0045711A">
      <w:pPr>
        <w:numPr>
          <w:ilvl w:val="0"/>
          <w:numId w:val="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Объемом внимания называется</w:t>
      </w:r>
    </w:p>
    <w:p w:rsidR="00A0632E" w:rsidRPr="0045711A" w:rsidRDefault="00A0632E" w:rsidP="004D7073">
      <w:pPr>
        <w:numPr>
          <w:ilvl w:val="0"/>
          <w:numId w:val="10"/>
        </w:numPr>
        <w:spacing w:before="100" w:beforeAutospacing="1" w:after="0" w:line="240" w:lineRule="auto"/>
        <w:ind w:right="13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5711A">
        <w:rPr>
          <w:rFonts w:ascii="Times New Roman" w:hAnsi="Times New Roman"/>
          <w:sz w:val="28"/>
          <w:szCs w:val="28"/>
          <w:lang w:eastAsia="ru-RU"/>
        </w:rPr>
        <w:t>ачество объектов, которое человек может одновременно осознавать с одинаковой степенью ясности.</w:t>
      </w:r>
    </w:p>
    <w:p w:rsidR="00A0632E" w:rsidRPr="004D7073" w:rsidRDefault="00A0632E" w:rsidP="004D7073">
      <w:pPr>
        <w:numPr>
          <w:ilvl w:val="0"/>
          <w:numId w:val="11"/>
        </w:numPr>
        <w:spacing w:before="100" w:beforeAutospacing="1" w:after="0" w:line="240" w:lineRule="auto"/>
        <w:ind w:right="13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оличество объектов, которое человек может одновременно осознавать с одинаковой степенью ясности.</w:t>
      </w:r>
    </w:p>
    <w:p w:rsidR="00A0632E" w:rsidRPr="0045711A" w:rsidRDefault="00A0632E" w:rsidP="004D7073">
      <w:pPr>
        <w:numPr>
          <w:ilvl w:val="0"/>
          <w:numId w:val="12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Спокойный, неспешный, любящий размеренность и обстоятельность человек по типу темперамента:</w:t>
      </w:r>
    </w:p>
    <w:p w:rsidR="00A0632E" w:rsidRPr="0045711A" w:rsidRDefault="00A0632E" w:rsidP="0045711A">
      <w:pPr>
        <w:numPr>
          <w:ilvl w:val="0"/>
          <w:numId w:val="1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холерик</w:t>
      </w:r>
    </w:p>
    <w:p w:rsidR="00A0632E" w:rsidRPr="004D7073" w:rsidRDefault="00A0632E" w:rsidP="0045711A">
      <w:pPr>
        <w:numPr>
          <w:ilvl w:val="0"/>
          <w:numId w:val="1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флегматик</w:t>
      </w:r>
    </w:p>
    <w:p w:rsidR="00A0632E" w:rsidRPr="0045711A" w:rsidRDefault="00A0632E" w:rsidP="0045711A">
      <w:pPr>
        <w:numPr>
          <w:ilvl w:val="0"/>
          <w:numId w:val="1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сангвиник</w:t>
      </w:r>
    </w:p>
    <w:p w:rsidR="00A0632E" w:rsidRPr="0045711A" w:rsidRDefault="00A0632E" w:rsidP="0045711A">
      <w:pPr>
        <w:numPr>
          <w:ilvl w:val="0"/>
          <w:numId w:val="1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меланхолик</w:t>
      </w:r>
    </w:p>
    <w:p w:rsidR="00A0632E" w:rsidRPr="004D707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4D7073">
        <w:rPr>
          <w:rFonts w:ascii="Times New Roman" w:hAnsi="Times New Roman"/>
          <w:b/>
          <w:bCs/>
          <w:sz w:val="28"/>
          <w:szCs w:val="28"/>
          <w:lang w:eastAsia="ru-RU"/>
        </w:rPr>
        <w:t>БИЛЕТ №3</w:t>
      </w:r>
    </w:p>
    <w:p w:rsidR="00A0632E" w:rsidRPr="0045711A" w:rsidRDefault="00A0632E" w:rsidP="004D7073">
      <w:pPr>
        <w:numPr>
          <w:ilvl w:val="0"/>
          <w:numId w:val="14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Характер человека -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 xml:space="preserve"> это совокупность индивидуально-психологических особенностей, проявляющаяся в:</w:t>
      </w:r>
    </w:p>
    <w:p w:rsidR="00A0632E" w:rsidRPr="004D7073" w:rsidRDefault="00A0632E" w:rsidP="0045711A">
      <w:pPr>
        <w:numPr>
          <w:ilvl w:val="0"/>
          <w:numId w:val="1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sz w:val="28"/>
          <w:szCs w:val="28"/>
          <w:lang w:eastAsia="ru-RU"/>
        </w:rPr>
        <w:t>задатках и способностях</w:t>
      </w:r>
    </w:p>
    <w:p w:rsidR="00A0632E" w:rsidRPr="004D7073" w:rsidRDefault="00A0632E" w:rsidP="0045711A">
      <w:pPr>
        <w:numPr>
          <w:ilvl w:val="0"/>
          <w:numId w:val="1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sz w:val="28"/>
          <w:szCs w:val="28"/>
          <w:lang w:eastAsia="ru-RU"/>
        </w:rPr>
        <w:t>сенсорной организации личности</w:t>
      </w:r>
    </w:p>
    <w:p w:rsidR="00A0632E" w:rsidRPr="004D7073" w:rsidRDefault="00A0632E" w:rsidP="0045711A">
      <w:pPr>
        <w:numPr>
          <w:ilvl w:val="0"/>
          <w:numId w:val="1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способах типичного реагирования</w:t>
      </w:r>
    </w:p>
    <w:p w:rsidR="00A0632E" w:rsidRPr="004D7073" w:rsidRDefault="00A0632E" w:rsidP="0045711A">
      <w:pPr>
        <w:numPr>
          <w:ilvl w:val="0"/>
          <w:numId w:val="1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sz w:val="28"/>
          <w:szCs w:val="28"/>
          <w:lang w:eastAsia="ru-RU"/>
        </w:rPr>
        <w:t>стратегиях решения мыслительных задач</w:t>
      </w:r>
    </w:p>
    <w:p w:rsidR="00A0632E" w:rsidRPr="004D7073" w:rsidRDefault="00A0632E" w:rsidP="004D7073">
      <w:pPr>
        <w:numPr>
          <w:ilvl w:val="0"/>
          <w:numId w:val="1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sz w:val="28"/>
          <w:szCs w:val="28"/>
          <w:lang w:eastAsia="ru-RU"/>
        </w:rPr>
        <w:t>Выберите правильную последовательность видов мышления в процессе онтогенеза:</w:t>
      </w:r>
    </w:p>
    <w:p w:rsidR="00A0632E" w:rsidRPr="004D7073" w:rsidRDefault="00A0632E" w:rsidP="004D7073">
      <w:pPr>
        <w:numPr>
          <w:ilvl w:val="0"/>
          <w:numId w:val="1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наглядно-действенное, наглядно-образное и словесно-логическое.</w:t>
      </w:r>
    </w:p>
    <w:p w:rsidR="00A0632E" w:rsidRPr="004D7073" w:rsidRDefault="00A0632E" w:rsidP="004D7073">
      <w:pPr>
        <w:numPr>
          <w:ilvl w:val="0"/>
          <w:numId w:val="1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sz w:val="28"/>
          <w:szCs w:val="28"/>
          <w:lang w:eastAsia="ru-RU"/>
        </w:rPr>
        <w:t>наглядно-образное, наглядно-действенное и словесно-логическое.</w:t>
      </w:r>
    </w:p>
    <w:p w:rsidR="00A0632E" w:rsidRPr="004D7073" w:rsidRDefault="00A0632E" w:rsidP="004D7073">
      <w:pPr>
        <w:numPr>
          <w:ilvl w:val="0"/>
          <w:numId w:val="1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sz w:val="28"/>
          <w:szCs w:val="28"/>
          <w:lang w:eastAsia="ru-RU"/>
        </w:rPr>
        <w:t>словесно-логическое, наглядно-действенное, наглядно-образное.</w:t>
      </w:r>
    </w:p>
    <w:p w:rsidR="00A0632E" w:rsidRPr="0045711A" w:rsidRDefault="00A0632E" w:rsidP="0045711A">
      <w:pPr>
        <w:numPr>
          <w:ilvl w:val="0"/>
          <w:numId w:val="1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Произвольное внимание</w:t>
      </w:r>
    </w:p>
    <w:p w:rsidR="00A0632E" w:rsidRPr="004D7073" w:rsidRDefault="00A0632E" w:rsidP="004D7073">
      <w:pPr>
        <w:spacing w:before="100" w:beforeAutospacing="1" w:after="0" w:line="240" w:lineRule="auto"/>
        <w:ind w:right="1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1</w:t>
      </w:r>
      <w:r w:rsidRPr="004D7073">
        <w:rPr>
          <w:rFonts w:ascii="Times New Roman" w:hAnsi="Times New Roman"/>
          <w:sz w:val="28"/>
          <w:szCs w:val="28"/>
          <w:lang w:eastAsia="ru-RU"/>
        </w:rPr>
        <w:t>) возникает независимо от воли и намерения человека, а лишь благодаря воздействия раздражителей.</w:t>
      </w:r>
    </w:p>
    <w:p w:rsidR="00A0632E" w:rsidRPr="0045711A" w:rsidRDefault="00A0632E" w:rsidP="004D7073">
      <w:pPr>
        <w:spacing w:before="100" w:beforeAutospacing="1" w:after="0" w:line="240" w:lineRule="auto"/>
        <w:ind w:right="1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07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) направляется на объекты под влияниям принятых решений и поставленных человеком сознательных целей</w:t>
      </w:r>
      <w:r w:rsidRPr="0045711A">
        <w:rPr>
          <w:rFonts w:ascii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A0632E" w:rsidRPr="004D707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4D7073">
        <w:rPr>
          <w:rFonts w:ascii="Times New Roman" w:hAnsi="Times New Roman"/>
          <w:b/>
          <w:bCs/>
          <w:sz w:val="28"/>
          <w:szCs w:val="28"/>
          <w:lang w:eastAsia="ru-RU"/>
        </w:rPr>
        <w:t>БИЛЕТ №4</w:t>
      </w:r>
    </w:p>
    <w:p w:rsidR="00A0632E" w:rsidRPr="0045711A" w:rsidRDefault="00A0632E" w:rsidP="0045711A">
      <w:pPr>
        <w:numPr>
          <w:ilvl w:val="0"/>
          <w:numId w:val="1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К нарушениям подвижности мышления относятся:</w:t>
      </w:r>
    </w:p>
    <w:p w:rsidR="00A0632E" w:rsidRPr="0045711A" w:rsidRDefault="00A0632E" w:rsidP="0045711A">
      <w:pPr>
        <w:numPr>
          <w:ilvl w:val="0"/>
          <w:numId w:val="2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5711A">
        <w:rPr>
          <w:rFonts w:ascii="Times New Roman" w:hAnsi="Times New Roman"/>
          <w:sz w:val="28"/>
          <w:szCs w:val="28"/>
          <w:lang w:eastAsia="ru-RU"/>
        </w:rPr>
        <w:t>скоренное мышление</w:t>
      </w:r>
    </w:p>
    <w:p w:rsidR="00A0632E" w:rsidRPr="0045711A" w:rsidRDefault="00A0632E" w:rsidP="0045711A">
      <w:pPr>
        <w:numPr>
          <w:ilvl w:val="0"/>
          <w:numId w:val="2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5711A">
        <w:rPr>
          <w:rFonts w:ascii="Times New Roman" w:hAnsi="Times New Roman"/>
          <w:sz w:val="28"/>
          <w:szCs w:val="28"/>
          <w:lang w:eastAsia="ru-RU"/>
        </w:rPr>
        <w:t>бстоятельное мышление</w:t>
      </w:r>
    </w:p>
    <w:p w:rsidR="00A0632E" w:rsidRPr="0045711A" w:rsidRDefault="00A0632E" w:rsidP="0045711A">
      <w:pPr>
        <w:numPr>
          <w:ilvl w:val="0"/>
          <w:numId w:val="2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5711A">
        <w:rPr>
          <w:rFonts w:ascii="Times New Roman" w:hAnsi="Times New Roman"/>
          <w:sz w:val="28"/>
          <w:szCs w:val="28"/>
          <w:lang w:eastAsia="ru-RU"/>
        </w:rPr>
        <w:t>язкое мышление</w:t>
      </w:r>
    </w:p>
    <w:p w:rsidR="00A0632E" w:rsidRDefault="00A0632E" w:rsidP="0045711A">
      <w:pPr>
        <w:numPr>
          <w:ilvl w:val="0"/>
          <w:numId w:val="2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5711A">
        <w:rPr>
          <w:rFonts w:ascii="Times New Roman" w:hAnsi="Times New Roman"/>
          <w:sz w:val="28"/>
          <w:szCs w:val="28"/>
          <w:lang w:eastAsia="ru-RU"/>
        </w:rPr>
        <w:t>амедленное мышление</w:t>
      </w:r>
    </w:p>
    <w:p w:rsidR="00A0632E" w:rsidRPr="004D7073" w:rsidRDefault="00A0632E" w:rsidP="004D7073">
      <w:pPr>
        <w:numPr>
          <w:ilvl w:val="0"/>
          <w:numId w:val="2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r w:rsidRPr="004D7073">
        <w:rPr>
          <w:rFonts w:ascii="Times New Roman" w:hAnsi="Times New Roman"/>
          <w:bCs/>
          <w:iCs/>
          <w:sz w:val="28"/>
          <w:szCs w:val="28"/>
          <w:lang w:eastAsia="ru-RU"/>
        </w:rPr>
        <w:t>етализированное мышление</w:t>
      </w:r>
    </w:p>
    <w:p w:rsidR="00A0632E" w:rsidRPr="0045711A" w:rsidRDefault="00A0632E" w:rsidP="00E852F2">
      <w:pPr>
        <w:numPr>
          <w:ilvl w:val="0"/>
          <w:numId w:val="2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Водителю приходится выполнить большое количество действий по управлению автомобилем. Назовите причины ошибочности некоторых действий:</w:t>
      </w:r>
    </w:p>
    <w:p w:rsidR="00A0632E" w:rsidRPr="00E852F2" w:rsidRDefault="00A0632E" w:rsidP="0045711A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ефицит времени приема информации</w:t>
      </w:r>
    </w:p>
    <w:p w:rsidR="00A0632E" w:rsidRPr="00E852F2" w:rsidRDefault="00A0632E" w:rsidP="0045711A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852F2">
        <w:rPr>
          <w:rFonts w:ascii="Times New Roman" w:hAnsi="Times New Roman"/>
          <w:sz w:val="28"/>
          <w:szCs w:val="28"/>
          <w:lang w:eastAsia="ru-RU"/>
        </w:rPr>
        <w:t>ефицит общения с пассажирами</w:t>
      </w:r>
    </w:p>
    <w:p w:rsidR="00A0632E" w:rsidRPr="00E852F2" w:rsidRDefault="00A0632E" w:rsidP="0045711A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ефицит времени переработки информации</w:t>
      </w:r>
    </w:p>
    <w:p w:rsidR="00A0632E" w:rsidRPr="0045711A" w:rsidRDefault="00A0632E" w:rsidP="0045711A">
      <w:pPr>
        <w:numPr>
          <w:ilvl w:val="0"/>
          <w:numId w:val="2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Преимущественная направленность личности описывается парой понятий:</w:t>
      </w:r>
    </w:p>
    <w:p w:rsidR="00A0632E" w:rsidRPr="00E852F2" w:rsidRDefault="00A0632E" w:rsidP="0045711A">
      <w:pPr>
        <w:numPr>
          <w:ilvl w:val="0"/>
          <w:numId w:val="24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интроверсия-экстраверсия</w:t>
      </w:r>
    </w:p>
    <w:p w:rsidR="00A0632E" w:rsidRPr="0045711A" w:rsidRDefault="00A0632E" w:rsidP="0045711A">
      <w:pPr>
        <w:numPr>
          <w:ilvl w:val="0"/>
          <w:numId w:val="24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темперамент-характер</w:t>
      </w:r>
    </w:p>
    <w:p w:rsidR="00A0632E" w:rsidRPr="0045711A" w:rsidRDefault="00A0632E" w:rsidP="0045711A">
      <w:pPr>
        <w:numPr>
          <w:ilvl w:val="0"/>
          <w:numId w:val="24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психоанализ-психосинтез</w:t>
      </w:r>
    </w:p>
    <w:p w:rsidR="00A0632E" w:rsidRPr="0045711A" w:rsidRDefault="00A0632E" w:rsidP="0045711A">
      <w:pPr>
        <w:numPr>
          <w:ilvl w:val="0"/>
          <w:numId w:val="24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акцентуация-психопатия</w:t>
      </w:r>
    </w:p>
    <w:p w:rsidR="00A0632E" w:rsidRPr="0045711A" w:rsidRDefault="00A0632E" w:rsidP="0045711A">
      <w:pPr>
        <w:numPr>
          <w:ilvl w:val="0"/>
          <w:numId w:val="24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аналитичность-синтетичность</w:t>
      </w:r>
    </w:p>
    <w:p w:rsidR="00A0632E" w:rsidRPr="00E852F2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E852F2">
        <w:rPr>
          <w:rFonts w:ascii="Times New Roman" w:hAnsi="Times New Roman"/>
          <w:b/>
          <w:bCs/>
          <w:sz w:val="28"/>
          <w:szCs w:val="28"/>
          <w:lang w:eastAsia="ru-RU"/>
        </w:rPr>
        <w:t>БИЛЕТ №5</w:t>
      </w:r>
    </w:p>
    <w:p w:rsidR="00A0632E" w:rsidRPr="0045711A" w:rsidRDefault="00A0632E" w:rsidP="0045711A">
      <w:pPr>
        <w:numPr>
          <w:ilvl w:val="0"/>
          <w:numId w:val="2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Перечислите основные факторы влияющие на видимость дороги:</w:t>
      </w:r>
    </w:p>
    <w:p w:rsidR="00A0632E" w:rsidRPr="00E852F2" w:rsidRDefault="00A0632E" w:rsidP="00E852F2">
      <w:pPr>
        <w:numPr>
          <w:ilvl w:val="0"/>
          <w:numId w:val="2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г</w:t>
      </w: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A0632E" w:rsidRPr="00E852F2" w:rsidRDefault="00A0632E" w:rsidP="00E852F2">
      <w:pPr>
        <w:numPr>
          <w:ilvl w:val="0"/>
          <w:numId w:val="2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852F2">
        <w:rPr>
          <w:rFonts w:ascii="Times New Roman" w:hAnsi="Times New Roman"/>
          <w:sz w:val="28"/>
          <w:szCs w:val="28"/>
          <w:lang w:eastAsia="ru-RU"/>
        </w:rPr>
        <w:t>еометрические характеристики поперечного профиля, геометрические характеристики продольного профиля, индивидуальные свойства слуха,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A0632E" w:rsidRPr="00E852F2" w:rsidRDefault="00A0632E" w:rsidP="00E852F2">
      <w:pPr>
        <w:numPr>
          <w:ilvl w:val="0"/>
          <w:numId w:val="2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852F2">
        <w:rPr>
          <w:rFonts w:ascii="Times New Roman" w:hAnsi="Times New Roman"/>
          <w:sz w:val="28"/>
          <w:szCs w:val="28"/>
          <w:lang w:eastAsia="ru-RU"/>
        </w:rPr>
        <w:t>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масса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A0632E" w:rsidRPr="0045711A" w:rsidRDefault="00A0632E" w:rsidP="00E852F2">
      <w:pPr>
        <w:numPr>
          <w:ilvl w:val="0"/>
          <w:numId w:val="2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2F2">
        <w:rPr>
          <w:rFonts w:ascii="Times New Roman" w:hAnsi="Times New Roman"/>
          <w:bCs/>
          <w:sz w:val="28"/>
          <w:szCs w:val="28"/>
          <w:lang w:eastAsia="ru-RU"/>
        </w:rPr>
        <w:t>Переживания отношений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 xml:space="preserve"> к предметам и явлениям — это:</w:t>
      </w:r>
    </w:p>
    <w:p w:rsidR="00A0632E" w:rsidRPr="00E852F2" w:rsidRDefault="00A0632E" w:rsidP="00E852F2">
      <w:pPr>
        <w:numPr>
          <w:ilvl w:val="0"/>
          <w:numId w:val="28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эмоции</w:t>
      </w:r>
    </w:p>
    <w:p w:rsidR="00A0632E" w:rsidRPr="0045711A" w:rsidRDefault="00A0632E" w:rsidP="00E852F2">
      <w:pPr>
        <w:numPr>
          <w:ilvl w:val="0"/>
          <w:numId w:val="28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установки</w:t>
      </w:r>
    </w:p>
    <w:p w:rsidR="00A0632E" w:rsidRPr="0045711A" w:rsidRDefault="00A0632E" w:rsidP="00E852F2">
      <w:pPr>
        <w:numPr>
          <w:ilvl w:val="0"/>
          <w:numId w:val="28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действия</w:t>
      </w:r>
    </w:p>
    <w:p w:rsidR="00A0632E" w:rsidRPr="0045711A" w:rsidRDefault="00A0632E" w:rsidP="00E852F2">
      <w:pPr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комплексы</w:t>
      </w:r>
    </w:p>
    <w:p w:rsidR="00A0632E" w:rsidRPr="0045711A" w:rsidRDefault="00A0632E" w:rsidP="0045711A">
      <w:pPr>
        <w:numPr>
          <w:ilvl w:val="0"/>
          <w:numId w:val="2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акцентуации</w:t>
      </w:r>
    </w:p>
    <w:p w:rsidR="00A0632E" w:rsidRPr="0045711A" w:rsidRDefault="00A0632E" w:rsidP="0045711A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Выберите фазу агрессивного поведения, при которой человек готов к обсуждению инцидента</w:t>
      </w:r>
    </w:p>
    <w:p w:rsidR="00A0632E" w:rsidRPr="0045711A" w:rsidRDefault="00A0632E" w:rsidP="0045711A">
      <w:pPr>
        <w:numPr>
          <w:ilvl w:val="0"/>
          <w:numId w:val="3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Фаза I Активация</w:t>
      </w:r>
    </w:p>
    <w:p w:rsidR="00A0632E" w:rsidRPr="0045711A" w:rsidRDefault="00A0632E" w:rsidP="0045711A">
      <w:pPr>
        <w:numPr>
          <w:ilvl w:val="0"/>
          <w:numId w:val="3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Фаза II Эскалация</w:t>
      </w:r>
    </w:p>
    <w:p w:rsidR="00A0632E" w:rsidRPr="0045711A" w:rsidRDefault="00A0632E" w:rsidP="0045711A">
      <w:pPr>
        <w:numPr>
          <w:ilvl w:val="0"/>
          <w:numId w:val="3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Фаза III Кризис</w:t>
      </w:r>
    </w:p>
    <w:p w:rsidR="00A0632E" w:rsidRPr="0045711A" w:rsidRDefault="00A0632E" w:rsidP="0045711A">
      <w:pPr>
        <w:numPr>
          <w:ilvl w:val="0"/>
          <w:numId w:val="3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Фаза IY Восстановление</w:t>
      </w:r>
    </w:p>
    <w:p w:rsidR="00A0632E" w:rsidRPr="00E852F2" w:rsidRDefault="00A0632E" w:rsidP="0045711A">
      <w:pPr>
        <w:numPr>
          <w:ilvl w:val="0"/>
          <w:numId w:val="3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Фаза Y Стабилизация</w:t>
      </w:r>
    </w:p>
    <w:p w:rsidR="00A0632E" w:rsidRPr="00E852F2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E852F2">
        <w:rPr>
          <w:rFonts w:ascii="Times New Roman" w:hAnsi="Times New Roman"/>
          <w:b/>
          <w:bCs/>
          <w:sz w:val="28"/>
          <w:szCs w:val="28"/>
          <w:lang w:eastAsia="ru-RU"/>
        </w:rPr>
        <w:t>БИЛЕТ №6</w:t>
      </w:r>
    </w:p>
    <w:p w:rsidR="00A0632E" w:rsidRPr="0045711A" w:rsidRDefault="00A0632E" w:rsidP="00E852F2">
      <w:pPr>
        <w:numPr>
          <w:ilvl w:val="0"/>
          <w:numId w:val="32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Активность, связанная с достижением частных целей деятельности, называется:</w:t>
      </w:r>
    </w:p>
    <w:p w:rsidR="00A0632E" w:rsidRPr="0045711A" w:rsidRDefault="00A0632E" w:rsidP="0045711A">
      <w:pPr>
        <w:numPr>
          <w:ilvl w:val="0"/>
          <w:numId w:val="3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мотивировка</w:t>
      </w:r>
    </w:p>
    <w:p w:rsidR="00A0632E" w:rsidRPr="0045711A" w:rsidRDefault="00A0632E" w:rsidP="0045711A">
      <w:pPr>
        <w:numPr>
          <w:ilvl w:val="0"/>
          <w:numId w:val="3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операция</w:t>
      </w:r>
    </w:p>
    <w:p w:rsidR="00A0632E" w:rsidRPr="0045711A" w:rsidRDefault="00A0632E" w:rsidP="0045711A">
      <w:pPr>
        <w:numPr>
          <w:ilvl w:val="0"/>
          <w:numId w:val="3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адаптация</w:t>
      </w:r>
    </w:p>
    <w:p w:rsidR="00A0632E" w:rsidRPr="0045711A" w:rsidRDefault="00A0632E" w:rsidP="0045711A">
      <w:pPr>
        <w:numPr>
          <w:ilvl w:val="0"/>
          <w:numId w:val="3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операнд</w:t>
      </w:r>
    </w:p>
    <w:p w:rsidR="00A0632E" w:rsidRPr="00E852F2" w:rsidRDefault="00A0632E" w:rsidP="0045711A">
      <w:pPr>
        <w:numPr>
          <w:ilvl w:val="0"/>
          <w:numId w:val="33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действие</w:t>
      </w:r>
    </w:p>
    <w:p w:rsidR="00A0632E" w:rsidRPr="0045711A" w:rsidRDefault="00A0632E" w:rsidP="00E852F2">
      <w:pPr>
        <w:numPr>
          <w:ilvl w:val="0"/>
          <w:numId w:val="34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Непосредственное воздействие предмета или явления на рецепторы — обязательная черта таких познавательных процессов, как:</w:t>
      </w:r>
    </w:p>
    <w:p w:rsidR="00A0632E" w:rsidRPr="00E852F2" w:rsidRDefault="00A0632E" w:rsidP="0045711A">
      <w:pPr>
        <w:numPr>
          <w:ilvl w:val="0"/>
          <w:numId w:val="3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ощущение</w:t>
      </w:r>
    </w:p>
    <w:p w:rsidR="00A0632E" w:rsidRPr="00E852F2" w:rsidRDefault="00A0632E" w:rsidP="0045711A">
      <w:pPr>
        <w:numPr>
          <w:ilvl w:val="0"/>
          <w:numId w:val="3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восприятие</w:t>
      </w:r>
    </w:p>
    <w:p w:rsidR="00A0632E" w:rsidRPr="0045711A" w:rsidRDefault="00A0632E" w:rsidP="0045711A">
      <w:pPr>
        <w:numPr>
          <w:ilvl w:val="0"/>
          <w:numId w:val="3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мышление</w:t>
      </w:r>
    </w:p>
    <w:p w:rsidR="00A0632E" w:rsidRPr="0045711A" w:rsidRDefault="00A0632E" w:rsidP="0045711A">
      <w:pPr>
        <w:numPr>
          <w:ilvl w:val="0"/>
          <w:numId w:val="3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воображение</w:t>
      </w:r>
    </w:p>
    <w:p w:rsidR="00A0632E" w:rsidRPr="0045711A" w:rsidRDefault="00A0632E" w:rsidP="0045711A">
      <w:pPr>
        <w:numPr>
          <w:ilvl w:val="0"/>
          <w:numId w:val="3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внимание</w:t>
      </w:r>
    </w:p>
    <w:p w:rsidR="00A0632E" w:rsidRPr="0045711A" w:rsidRDefault="00A0632E" w:rsidP="0045711A">
      <w:pPr>
        <w:numPr>
          <w:ilvl w:val="0"/>
          <w:numId w:val="3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Уровень агрессии индивида тем выше</w:t>
      </w:r>
    </w:p>
    <w:p w:rsidR="00A0632E" w:rsidRPr="00E852F2" w:rsidRDefault="00A0632E" w:rsidP="0045711A">
      <w:pPr>
        <w:numPr>
          <w:ilvl w:val="0"/>
          <w:numId w:val="37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ч</w:t>
      </w:r>
      <w:r w:rsidRPr="00E852F2">
        <w:rPr>
          <w:rFonts w:ascii="Times New Roman" w:hAnsi="Times New Roman"/>
          <w:bCs/>
          <w:iCs/>
          <w:sz w:val="28"/>
          <w:szCs w:val="28"/>
          <w:lang w:eastAsia="ru-RU"/>
        </w:rPr>
        <w:t>ем ниже уровень его социализированности</w:t>
      </w:r>
    </w:p>
    <w:p w:rsidR="00A0632E" w:rsidRPr="00E852F2" w:rsidRDefault="00A0632E" w:rsidP="0045711A">
      <w:pPr>
        <w:numPr>
          <w:ilvl w:val="0"/>
          <w:numId w:val="37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E852F2">
        <w:rPr>
          <w:rFonts w:ascii="Times New Roman" w:hAnsi="Times New Roman"/>
          <w:sz w:val="28"/>
          <w:szCs w:val="28"/>
          <w:lang w:eastAsia="ru-RU"/>
        </w:rPr>
        <w:t>ем выше уровень его социализированности</w:t>
      </w:r>
    </w:p>
    <w:p w:rsidR="00A0632E" w:rsidRPr="00E852F2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E852F2">
        <w:rPr>
          <w:rFonts w:ascii="Times New Roman" w:hAnsi="Times New Roman"/>
          <w:b/>
          <w:bCs/>
          <w:sz w:val="28"/>
          <w:szCs w:val="28"/>
          <w:lang w:eastAsia="ru-RU"/>
        </w:rPr>
        <w:t>БИЛЕТ №7</w:t>
      </w:r>
    </w:p>
    <w:p w:rsidR="00A0632E" w:rsidRPr="0045711A" w:rsidRDefault="00A0632E" w:rsidP="00A45E1A">
      <w:pPr>
        <w:numPr>
          <w:ilvl w:val="0"/>
          <w:numId w:val="38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 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Наиболее тесно мышление связано со следующими психическими процессами:</w:t>
      </w:r>
    </w:p>
    <w:p w:rsidR="00A0632E" w:rsidRPr="0045711A" w:rsidRDefault="00A0632E" w:rsidP="0045711A">
      <w:pPr>
        <w:numPr>
          <w:ilvl w:val="0"/>
          <w:numId w:val="3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эмоции</w:t>
      </w:r>
    </w:p>
    <w:p w:rsidR="00A0632E" w:rsidRPr="00A45E1A" w:rsidRDefault="00A0632E" w:rsidP="0045711A">
      <w:pPr>
        <w:numPr>
          <w:ilvl w:val="0"/>
          <w:numId w:val="3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воображение</w:t>
      </w:r>
    </w:p>
    <w:p w:rsidR="00A0632E" w:rsidRPr="0045711A" w:rsidRDefault="00A0632E" w:rsidP="0045711A">
      <w:pPr>
        <w:numPr>
          <w:ilvl w:val="0"/>
          <w:numId w:val="3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воля</w:t>
      </w:r>
    </w:p>
    <w:p w:rsidR="00A0632E" w:rsidRPr="00A45E1A" w:rsidRDefault="00A0632E" w:rsidP="0045711A">
      <w:pPr>
        <w:numPr>
          <w:ilvl w:val="0"/>
          <w:numId w:val="3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речь</w:t>
      </w:r>
    </w:p>
    <w:p w:rsidR="00A0632E" w:rsidRPr="0045711A" w:rsidRDefault="00A0632E" w:rsidP="0045711A">
      <w:pPr>
        <w:numPr>
          <w:ilvl w:val="0"/>
          <w:numId w:val="3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внимание</w:t>
      </w:r>
    </w:p>
    <w:p w:rsidR="00A0632E" w:rsidRPr="0045711A" w:rsidRDefault="00A0632E" w:rsidP="00A45E1A">
      <w:pPr>
        <w:numPr>
          <w:ilvl w:val="0"/>
          <w:numId w:val="40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Чаще всего агрессивное поведение развивается под действием следующих факторов:</w:t>
      </w:r>
    </w:p>
    <w:p w:rsidR="00A0632E" w:rsidRPr="0045711A" w:rsidRDefault="00A0632E" w:rsidP="00A45E1A">
      <w:pPr>
        <w:numPr>
          <w:ilvl w:val="0"/>
          <w:numId w:val="4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5711A">
        <w:rPr>
          <w:rFonts w:ascii="Times New Roman" w:hAnsi="Times New Roman"/>
          <w:sz w:val="28"/>
          <w:szCs w:val="28"/>
          <w:lang w:eastAsia="ru-RU"/>
        </w:rPr>
        <w:t>лоупотребление психоактивными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веществами</w:t>
      </w:r>
    </w:p>
    <w:p w:rsidR="00A0632E" w:rsidRPr="0045711A" w:rsidRDefault="00A0632E" w:rsidP="00A45E1A">
      <w:pPr>
        <w:numPr>
          <w:ilvl w:val="0"/>
          <w:numId w:val="4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5711A">
        <w:rPr>
          <w:rFonts w:ascii="Times New Roman" w:hAnsi="Times New Roman"/>
          <w:sz w:val="28"/>
          <w:szCs w:val="28"/>
          <w:lang w:eastAsia="ru-RU"/>
        </w:rPr>
        <w:t>етские психичес</w:t>
      </w:r>
      <w:r>
        <w:rPr>
          <w:rFonts w:ascii="Times New Roman" w:hAnsi="Times New Roman"/>
          <w:sz w:val="28"/>
          <w:szCs w:val="28"/>
          <w:lang w:eastAsia="ru-RU"/>
        </w:rPr>
        <w:t>кие травмы и дефекты воспитания</w:t>
      </w:r>
    </w:p>
    <w:p w:rsidR="00A0632E" w:rsidRPr="0045711A" w:rsidRDefault="00A0632E" w:rsidP="00A45E1A">
      <w:pPr>
        <w:numPr>
          <w:ilvl w:val="0"/>
          <w:numId w:val="4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711A">
        <w:rPr>
          <w:rFonts w:ascii="Times New Roman" w:hAnsi="Times New Roman"/>
          <w:sz w:val="28"/>
          <w:szCs w:val="28"/>
          <w:lang w:eastAsia="ru-RU"/>
        </w:rPr>
        <w:t>роблемы в личной жизни, неустроенность</w:t>
      </w:r>
      <w:r>
        <w:rPr>
          <w:rFonts w:ascii="Times New Roman" w:hAnsi="Times New Roman"/>
          <w:sz w:val="28"/>
          <w:szCs w:val="28"/>
          <w:lang w:eastAsia="ru-RU"/>
        </w:rPr>
        <w:t>, социально – бытовые трудности</w:t>
      </w:r>
    </w:p>
    <w:p w:rsidR="00A0632E" w:rsidRPr="0045711A" w:rsidRDefault="00A0632E" w:rsidP="00A45E1A">
      <w:pPr>
        <w:numPr>
          <w:ilvl w:val="0"/>
          <w:numId w:val="4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5711A">
        <w:rPr>
          <w:rFonts w:ascii="Times New Roman" w:hAnsi="Times New Roman"/>
          <w:sz w:val="28"/>
          <w:szCs w:val="28"/>
          <w:lang w:eastAsia="ru-RU"/>
        </w:rPr>
        <w:t>акопление нервного напряжения,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отсутствие полноценного отдыха</w:t>
      </w:r>
    </w:p>
    <w:p w:rsidR="00A0632E" w:rsidRPr="00A45E1A" w:rsidRDefault="00A0632E" w:rsidP="00A45E1A">
      <w:pPr>
        <w:numPr>
          <w:ilvl w:val="0"/>
          <w:numId w:val="4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се ответы правильные</w:t>
      </w:r>
    </w:p>
    <w:p w:rsidR="00A0632E" w:rsidRPr="0045711A" w:rsidRDefault="00A0632E" w:rsidP="00A45E1A">
      <w:pPr>
        <w:numPr>
          <w:ilvl w:val="0"/>
          <w:numId w:val="42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раздражителя, вызывающего едва заметное ощущение, называется:</w:t>
      </w:r>
    </w:p>
    <w:p w:rsidR="00A0632E" w:rsidRPr="0045711A" w:rsidRDefault="00A0632E" w:rsidP="0045711A">
      <w:pPr>
        <w:numPr>
          <w:ilvl w:val="0"/>
          <w:numId w:val="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абсолютным верхним порогом ощущений</w:t>
      </w:r>
    </w:p>
    <w:p w:rsidR="00A0632E" w:rsidRPr="00A45E1A" w:rsidRDefault="00A0632E" w:rsidP="00A45E1A">
      <w:pPr>
        <w:numPr>
          <w:ilvl w:val="0"/>
          <w:numId w:val="43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абсолютно нижним порогом ощущений (порогом чувствительности)</w:t>
      </w:r>
    </w:p>
    <w:p w:rsidR="00A0632E" w:rsidRPr="0045711A" w:rsidRDefault="00A0632E" w:rsidP="0045711A">
      <w:pPr>
        <w:numPr>
          <w:ilvl w:val="0"/>
          <w:numId w:val="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болевым порогом</w:t>
      </w:r>
    </w:p>
    <w:p w:rsidR="00A0632E" w:rsidRPr="0045711A" w:rsidRDefault="00A0632E" w:rsidP="0045711A">
      <w:pPr>
        <w:numPr>
          <w:ilvl w:val="0"/>
          <w:numId w:val="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дифференциальным порогом ощущений</w:t>
      </w:r>
    </w:p>
    <w:p w:rsidR="00A0632E" w:rsidRPr="0045711A" w:rsidRDefault="00A0632E" w:rsidP="0045711A">
      <w:pPr>
        <w:numPr>
          <w:ilvl w:val="0"/>
          <w:numId w:val="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оперативным порогом ощущений</w:t>
      </w:r>
    </w:p>
    <w:p w:rsidR="00A0632E" w:rsidRPr="00A45E1A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A45E1A">
        <w:rPr>
          <w:rFonts w:ascii="Times New Roman" w:hAnsi="Times New Roman"/>
          <w:b/>
          <w:bCs/>
          <w:sz w:val="28"/>
          <w:szCs w:val="28"/>
          <w:lang w:eastAsia="ru-RU"/>
        </w:rPr>
        <w:t>БИЛЕТ №8</w:t>
      </w:r>
    </w:p>
    <w:p w:rsidR="00A0632E" w:rsidRPr="0045711A" w:rsidRDefault="00A0632E" w:rsidP="00A45E1A">
      <w:pPr>
        <w:numPr>
          <w:ilvl w:val="0"/>
          <w:numId w:val="44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Когда человек носит жесткие контактные линзы, они ему очень мешают, но со временем он перестает их замечать. Что является причиной этого?</w:t>
      </w:r>
    </w:p>
    <w:p w:rsidR="00A0632E" w:rsidRPr="00A45E1A" w:rsidRDefault="00A0632E" w:rsidP="0045711A">
      <w:pPr>
        <w:numPr>
          <w:ilvl w:val="0"/>
          <w:numId w:val="4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адаптация</w:t>
      </w:r>
    </w:p>
    <w:p w:rsidR="00A0632E" w:rsidRPr="0045711A" w:rsidRDefault="00A0632E" w:rsidP="0045711A">
      <w:pPr>
        <w:numPr>
          <w:ilvl w:val="0"/>
          <w:numId w:val="4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сенсибилизация</w:t>
      </w:r>
    </w:p>
    <w:p w:rsidR="00A0632E" w:rsidRPr="0045711A" w:rsidRDefault="00A0632E" w:rsidP="0045711A">
      <w:pPr>
        <w:numPr>
          <w:ilvl w:val="0"/>
          <w:numId w:val="4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реминисценция</w:t>
      </w:r>
    </w:p>
    <w:p w:rsidR="00A0632E" w:rsidRPr="0045711A" w:rsidRDefault="00A0632E" w:rsidP="0045711A">
      <w:pPr>
        <w:numPr>
          <w:ilvl w:val="0"/>
          <w:numId w:val="4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иллюзия</w:t>
      </w:r>
    </w:p>
    <w:p w:rsidR="00A0632E" w:rsidRPr="0045711A" w:rsidRDefault="00A0632E" w:rsidP="00A45E1A">
      <w:pPr>
        <w:numPr>
          <w:ilvl w:val="0"/>
          <w:numId w:val="4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Выберите черты характера положительно влияющие на надежность водителя</w:t>
      </w:r>
    </w:p>
    <w:p w:rsidR="00A0632E" w:rsidRDefault="00A0632E" w:rsidP="00A45E1A">
      <w:pPr>
        <w:pStyle w:val="ListParagraph"/>
        <w:numPr>
          <w:ilvl w:val="0"/>
          <w:numId w:val="16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sz w:val="28"/>
          <w:szCs w:val="28"/>
          <w:lang w:eastAsia="ru-RU"/>
        </w:rPr>
        <w:t>объяснение неудач обстоятельствами</w:t>
      </w:r>
    </w:p>
    <w:p w:rsidR="00A0632E" w:rsidRPr="00A45E1A" w:rsidRDefault="00A0632E" w:rsidP="00A45E1A">
      <w:pPr>
        <w:pStyle w:val="ListParagraph"/>
        <w:numPr>
          <w:ilvl w:val="0"/>
          <w:numId w:val="16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спокойствие</w:t>
      </w:r>
    </w:p>
    <w:p w:rsidR="00A0632E" w:rsidRPr="00A45E1A" w:rsidRDefault="00A0632E" w:rsidP="00A45E1A">
      <w:pPr>
        <w:pStyle w:val="ListParagraph"/>
        <w:numPr>
          <w:ilvl w:val="0"/>
          <w:numId w:val="16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внимательность</w:t>
      </w:r>
    </w:p>
    <w:p w:rsidR="00A0632E" w:rsidRPr="00A45E1A" w:rsidRDefault="00A0632E" w:rsidP="00A45E1A">
      <w:pPr>
        <w:pStyle w:val="ListParagraph"/>
        <w:numPr>
          <w:ilvl w:val="0"/>
          <w:numId w:val="16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sz w:val="28"/>
          <w:szCs w:val="28"/>
          <w:lang w:eastAsia="ru-RU"/>
        </w:rPr>
        <w:t>эгоцентризм</w:t>
      </w:r>
    </w:p>
    <w:p w:rsidR="00A0632E" w:rsidRPr="0045711A" w:rsidRDefault="00A0632E" w:rsidP="0045711A">
      <w:pPr>
        <w:numPr>
          <w:ilvl w:val="0"/>
          <w:numId w:val="4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Объем внимания взрослого человека составляет:</w:t>
      </w:r>
    </w:p>
    <w:p w:rsidR="00A0632E" w:rsidRPr="0045711A" w:rsidRDefault="00A0632E" w:rsidP="0045711A">
      <w:pPr>
        <w:numPr>
          <w:ilvl w:val="0"/>
          <w:numId w:val="4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5-7 простых фигур</w:t>
      </w:r>
    </w:p>
    <w:p w:rsidR="00A0632E" w:rsidRPr="00A45E1A" w:rsidRDefault="00A0632E" w:rsidP="0045711A">
      <w:pPr>
        <w:numPr>
          <w:ilvl w:val="0"/>
          <w:numId w:val="4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6-9 простых фигур</w:t>
      </w:r>
    </w:p>
    <w:p w:rsidR="00A0632E" w:rsidRPr="0045711A" w:rsidRDefault="00A0632E" w:rsidP="0045711A">
      <w:pPr>
        <w:numPr>
          <w:ilvl w:val="0"/>
          <w:numId w:val="4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9-11 простых фигур</w:t>
      </w:r>
    </w:p>
    <w:p w:rsidR="00A0632E" w:rsidRPr="0045711A" w:rsidRDefault="00A0632E" w:rsidP="0045711A">
      <w:pPr>
        <w:numPr>
          <w:ilvl w:val="0"/>
          <w:numId w:val="4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12-13 простых фигур</w:t>
      </w:r>
    </w:p>
    <w:p w:rsidR="00A0632E" w:rsidRPr="00A45E1A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A45E1A">
        <w:rPr>
          <w:rFonts w:ascii="Times New Roman" w:hAnsi="Times New Roman"/>
          <w:b/>
          <w:bCs/>
          <w:sz w:val="28"/>
          <w:szCs w:val="28"/>
          <w:lang w:eastAsia="ru-RU"/>
        </w:rPr>
        <w:t>БИЛЕТ №9</w:t>
      </w:r>
    </w:p>
    <w:p w:rsidR="00A0632E" w:rsidRPr="00A45E1A" w:rsidRDefault="00A0632E" w:rsidP="00A45E1A">
      <w:pPr>
        <w:numPr>
          <w:ilvl w:val="0"/>
          <w:numId w:val="50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Выберите черты характера отрицательно влияющие на надежность водителя:</w:t>
      </w:r>
    </w:p>
    <w:p w:rsidR="00A0632E" w:rsidRPr="0045711A" w:rsidRDefault="00A0632E" w:rsidP="00A45E1A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32E" w:rsidRPr="0045711A" w:rsidRDefault="00A0632E" w:rsidP="00A45E1A">
      <w:pPr>
        <w:numPr>
          <w:ilvl w:val="0"/>
          <w:numId w:val="51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5711A">
        <w:rPr>
          <w:rFonts w:ascii="Times New Roman" w:hAnsi="Times New Roman"/>
          <w:sz w:val="28"/>
          <w:szCs w:val="28"/>
          <w:lang w:eastAsia="ru-RU"/>
        </w:rPr>
        <w:t>оброжелательность</w:t>
      </w:r>
    </w:p>
    <w:p w:rsidR="00A0632E" w:rsidRPr="0045711A" w:rsidRDefault="00A0632E" w:rsidP="00A45E1A">
      <w:pPr>
        <w:numPr>
          <w:ilvl w:val="0"/>
          <w:numId w:val="51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объяснение неудач своими ошибками</w:t>
      </w:r>
    </w:p>
    <w:p w:rsidR="00A0632E" w:rsidRPr="00A45E1A" w:rsidRDefault="00A0632E" w:rsidP="00A45E1A">
      <w:pPr>
        <w:numPr>
          <w:ilvl w:val="0"/>
          <w:numId w:val="52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склонность к риску</w:t>
      </w:r>
    </w:p>
    <w:p w:rsidR="00A0632E" w:rsidRPr="00A45E1A" w:rsidRDefault="00A0632E" w:rsidP="00A45E1A">
      <w:pPr>
        <w:numPr>
          <w:ilvl w:val="0"/>
          <w:numId w:val="52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беспечность, самоуверенность</w:t>
      </w:r>
    </w:p>
    <w:p w:rsidR="00A0632E" w:rsidRPr="00A45E1A" w:rsidRDefault="00A0632E" w:rsidP="00A45E1A">
      <w:pPr>
        <w:numPr>
          <w:ilvl w:val="0"/>
          <w:numId w:val="52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45E1A">
        <w:rPr>
          <w:rFonts w:ascii="Times New Roman" w:hAnsi="Times New Roman"/>
          <w:bCs/>
          <w:iCs/>
          <w:sz w:val="28"/>
          <w:szCs w:val="28"/>
          <w:lang w:eastAsia="ru-RU"/>
        </w:rPr>
        <w:t>нерешительность</w:t>
      </w:r>
    </w:p>
    <w:p w:rsidR="00A0632E" w:rsidRPr="0045711A" w:rsidRDefault="00A0632E" w:rsidP="0045711A">
      <w:pPr>
        <w:numPr>
          <w:ilvl w:val="0"/>
          <w:numId w:val="5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Выберите правильную очередность развития конфликта;</w:t>
      </w:r>
    </w:p>
    <w:p w:rsidR="00A0632E" w:rsidRPr="00506AE3" w:rsidRDefault="00A0632E" w:rsidP="00506AE3">
      <w:pPr>
        <w:numPr>
          <w:ilvl w:val="0"/>
          <w:numId w:val="54"/>
        </w:numPr>
        <w:spacing w:before="100" w:beforeAutospacing="1" w:after="0" w:line="240" w:lineRule="auto"/>
        <w:ind w:right="13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предметная ситуация, разрешение конфликта, конфликтное взаимодействие</w:t>
      </w:r>
    </w:p>
    <w:p w:rsidR="00A0632E" w:rsidRPr="0045711A" w:rsidRDefault="00A0632E" w:rsidP="00506AE3">
      <w:pPr>
        <w:numPr>
          <w:ilvl w:val="0"/>
          <w:numId w:val="54"/>
        </w:numPr>
        <w:spacing w:before="100" w:beforeAutospacing="1" w:after="0" w:line="240" w:lineRule="auto"/>
        <w:ind w:right="13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предметная ситуация, конфликтное взаимодействие, разрешение конфликта</w:t>
      </w:r>
    </w:p>
    <w:p w:rsidR="00A0632E" w:rsidRPr="0045711A" w:rsidRDefault="00A0632E" w:rsidP="00506AE3">
      <w:pPr>
        <w:numPr>
          <w:ilvl w:val="0"/>
          <w:numId w:val="54"/>
        </w:numPr>
        <w:spacing w:before="100" w:beforeAutospacing="1" w:after="0" w:line="240" w:lineRule="auto"/>
        <w:ind w:right="13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конфликтное взаимодействие, предметная разрешение конфликта</w:t>
      </w:r>
    </w:p>
    <w:p w:rsidR="00A0632E" w:rsidRPr="0045711A" w:rsidRDefault="00A0632E" w:rsidP="0045711A">
      <w:pPr>
        <w:numPr>
          <w:ilvl w:val="0"/>
          <w:numId w:val="5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Привлечению непроизвольного внимания способствуют такие свойства объекта как:</w:t>
      </w:r>
    </w:p>
    <w:p w:rsidR="00A0632E" w:rsidRPr="0045711A" w:rsidRDefault="00A0632E" w:rsidP="0045711A">
      <w:pPr>
        <w:numPr>
          <w:ilvl w:val="0"/>
          <w:numId w:val="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новизна</w:t>
      </w:r>
    </w:p>
    <w:p w:rsidR="00A0632E" w:rsidRPr="0045711A" w:rsidRDefault="00A0632E" w:rsidP="0045711A">
      <w:pPr>
        <w:numPr>
          <w:ilvl w:val="0"/>
          <w:numId w:val="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привычность</w:t>
      </w:r>
    </w:p>
    <w:p w:rsidR="00A0632E" w:rsidRPr="00506AE3" w:rsidRDefault="00A0632E" w:rsidP="0045711A">
      <w:pPr>
        <w:numPr>
          <w:ilvl w:val="0"/>
          <w:numId w:val="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подвижность</w:t>
      </w:r>
    </w:p>
    <w:p w:rsidR="00A0632E" w:rsidRPr="0045711A" w:rsidRDefault="00A0632E" w:rsidP="0045711A">
      <w:pPr>
        <w:numPr>
          <w:ilvl w:val="0"/>
          <w:numId w:val="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статичность</w:t>
      </w:r>
    </w:p>
    <w:p w:rsidR="00A0632E" w:rsidRPr="00506AE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506AE3">
        <w:rPr>
          <w:rFonts w:ascii="Times New Roman" w:hAnsi="Times New Roman"/>
          <w:b/>
          <w:bCs/>
          <w:sz w:val="28"/>
          <w:szCs w:val="28"/>
          <w:lang w:eastAsia="ru-RU"/>
        </w:rPr>
        <w:t>БИЛЕТ №10</w:t>
      </w:r>
    </w:p>
    <w:p w:rsidR="00A0632E" w:rsidRPr="0045711A" w:rsidRDefault="00A0632E" w:rsidP="0045711A">
      <w:pPr>
        <w:numPr>
          <w:ilvl w:val="0"/>
          <w:numId w:val="57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Быстрый, эмоциональный, порывистый, довольно вспыльчивый и легко возбудимый человек по типу темперамента:</w:t>
      </w:r>
    </w:p>
    <w:p w:rsidR="00A0632E" w:rsidRPr="00506AE3" w:rsidRDefault="00A0632E" w:rsidP="0045711A">
      <w:pPr>
        <w:numPr>
          <w:ilvl w:val="0"/>
          <w:numId w:val="5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холерик</w:t>
      </w:r>
    </w:p>
    <w:p w:rsidR="00A0632E" w:rsidRPr="0045711A" w:rsidRDefault="00A0632E" w:rsidP="0045711A">
      <w:pPr>
        <w:numPr>
          <w:ilvl w:val="0"/>
          <w:numId w:val="5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флегматик</w:t>
      </w:r>
    </w:p>
    <w:p w:rsidR="00A0632E" w:rsidRPr="0045711A" w:rsidRDefault="00A0632E" w:rsidP="0045711A">
      <w:pPr>
        <w:numPr>
          <w:ilvl w:val="0"/>
          <w:numId w:val="5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сангвиник</w:t>
      </w:r>
    </w:p>
    <w:p w:rsidR="00A0632E" w:rsidRPr="0045711A" w:rsidRDefault="00A0632E" w:rsidP="0045711A">
      <w:pPr>
        <w:numPr>
          <w:ilvl w:val="0"/>
          <w:numId w:val="5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меланхолик</w:t>
      </w:r>
    </w:p>
    <w:p w:rsidR="00A0632E" w:rsidRPr="0045711A" w:rsidRDefault="00A0632E" w:rsidP="0045711A">
      <w:pPr>
        <w:numPr>
          <w:ilvl w:val="0"/>
          <w:numId w:val="5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Эмоции — сложный психический процесс, включающий в себя три компонента:</w:t>
      </w:r>
    </w:p>
    <w:p w:rsidR="00A0632E" w:rsidRPr="00506AE3" w:rsidRDefault="00A0632E" w:rsidP="0045711A">
      <w:pPr>
        <w:numPr>
          <w:ilvl w:val="0"/>
          <w:numId w:val="6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ф</w:t>
      </w: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изиологический</w:t>
      </w:r>
    </w:p>
    <w:p w:rsidR="00A0632E" w:rsidRPr="00506AE3" w:rsidRDefault="00A0632E" w:rsidP="0045711A">
      <w:pPr>
        <w:numPr>
          <w:ilvl w:val="0"/>
          <w:numId w:val="6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06AE3">
        <w:rPr>
          <w:rFonts w:ascii="Times New Roman" w:hAnsi="Times New Roman"/>
          <w:sz w:val="28"/>
          <w:szCs w:val="28"/>
          <w:lang w:eastAsia="ru-RU"/>
        </w:rPr>
        <w:t>озидательный</w:t>
      </w:r>
    </w:p>
    <w:p w:rsidR="00A0632E" w:rsidRPr="00506AE3" w:rsidRDefault="00A0632E" w:rsidP="0045711A">
      <w:pPr>
        <w:numPr>
          <w:ilvl w:val="0"/>
          <w:numId w:val="6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оведенческий</w:t>
      </w:r>
    </w:p>
    <w:p w:rsidR="00A0632E" w:rsidRPr="00506AE3" w:rsidRDefault="00A0632E" w:rsidP="0045711A">
      <w:pPr>
        <w:numPr>
          <w:ilvl w:val="0"/>
          <w:numId w:val="6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сихологический</w:t>
      </w:r>
    </w:p>
    <w:p w:rsidR="00A0632E" w:rsidRPr="0045711A" w:rsidRDefault="00A0632E" w:rsidP="00506AE3">
      <w:pPr>
        <w:numPr>
          <w:ilvl w:val="0"/>
          <w:numId w:val="6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Психический процесс, которой обеспечивает направленность и сосредоточенность психики на определенных предметах и явлениях внешнего мира — это:</w:t>
      </w:r>
    </w:p>
    <w:p w:rsidR="00A0632E" w:rsidRPr="0045711A" w:rsidRDefault="00A0632E" w:rsidP="0045711A">
      <w:pPr>
        <w:numPr>
          <w:ilvl w:val="0"/>
          <w:numId w:val="6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ощущение</w:t>
      </w:r>
    </w:p>
    <w:p w:rsidR="00A0632E" w:rsidRPr="0045711A" w:rsidRDefault="00A0632E" w:rsidP="0045711A">
      <w:pPr>
        <w:numPr>
          <w:ilvl w:val="0"/>
          <w:numId w:val="6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внимание</w:t>
      </w:r>
    </w:p>
    <w:p w:rsidR="00A0632E" w:rsidRPr="00506AE3" w:rsidRDefault="00A0632E" w:rsidP="0045711A">
      <w:pPr>
        <w:numPr>
          <w:ilvl w:val="0"/>
          <w:numId w:val="6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восприятие</w:t>
      </w:r>
    </w:p>
    <w:p w:rsidR="00A0632E" w:rsidRPr="0045711A" w:rsidRDefault="00A0632E" w:rsidP="0045711A">
      <w:pPr>
        <w:numPr>
          <w:ilvl w:val="0"/>
          <w:numId w:val="6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мышление</w:t>
      </w:r>
    </w:p>
    <w:p w:rsidR="00A0632E" w:rsidRPr="00506AE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506AE3">
        <w:rPr>
          <w:rFonts w:ascii="Times New Roman" w:hAnsi="Times New Roman"/>
          <w:b/>
          <w:bCs/>
          <w:sz w:val="28"/>
          <w:szCs w:val="28"/>
          <w:lang w:eastAsia="ru-RU"/>
        </w:rPr>
        <w:t>БИЛЕТ №11</w:t>
      </w:r>
    </w:p>
    <w:p w:rsidR="00A0632E" w:rsidRPr="0045711A" w:rsidRDefault="00A0632E" w:rsidP="00506AE3">
      <w:pPr>
        <w:numPr>
          <w:ilvl w:val="0"/>
          <w:numId w:val="63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Особо выраженные эмоциональные состояния человека, сопровождающиеся существенными изменениями в поведении, называют:</w:t>
      </w:r>
    </w:p>
    <w:p w:rsidR="00A0632E" w:rsidRPr="00506AE3" w:rsidRDefault="00A0632E" w:rsidP="0045711A">
      <w:pPr>
        <w:numPr>
          <w:ilvl w:val="0"/>
          <w:numId w:val="6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стрессами</w:t>
      </w:r>
    </w:p>
    <w:p w:rsidR="00A0632E" w:rsidRPr="0045711A" w:rsidRDefault="00A0632E" w:rsidP="0045711A">
      <w:pPr>
        <w:numPr>
          <w:ilvl w:val="0"/>
          <w:numId w:val="6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фрустрациями</w:t>
      </w:r>
    </w:p>
    <w:p w:rsidR="00A0632E" w:rsidRPr="0045711A" w:rsidRDefault="00A0632E" w:rsidP="0045711A">
      <w:pPr>
        <w:numPr>
          <w:ilvl w:val="0"/>
          <w:numId w:val="6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чувствами</w:t>
      </w:r>
    </w:p>
    <w:p w:rsidR="00A0632E" w:rsidRPr="0045711A" w:rsidRDefault="00A0632E" w:rsidP="0045711A">
      <w:pPr>
        <w:numPr>
          <w:ilvl w:val="0"/>
          <w:numId w:val="6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аффектами</w:t>
      </w:r>
    </w:p>
    <w:p w:rsidR="00A0632E" w:rsidRPr="0045711A" w:rsidRDefault="00A0632E" w:rsidP="0045711A">
      <w:pPr>
        <w:numPr>
          <w:ilvl w:val="0"/>
          <w:numId w:val="6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психическими травмами</w:t>
      </w:r>
    </w:p>
    <w:p w:rsidR="00A0632E" w:rsidRPr="0045711A" w:rsidRDefault="00A0632E" w:rsidP="00506AE3">
      <w:pPr>
        <w:numPr>
          <w:ilvl w:val="0"/>
          <w:numId w:val="6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Относительно устойчивая совокупность всех представлений человека о самом себе, связанная с самооценкой, называется:</w:t>
      </w:r>
    </w:p>
    <w:p w:rsidR="00A0632E" w:rsidRPr="0045711A" w:rsidRDefault="00A0632E" w:rsidP="0045711A">
      <w:pPr>
        <w:numPr>
          <w:ilvl w:val="0"/>
          <w:numId w:val="6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личность</w:t>
      </w:r>
    </w:p>
    <w:p w:rsidR="00A0632E" w:rsidRPr="0045711A" w:rsidRDefault="00A0632E" w:rsidP="0045711A">
      <w:pPr>
        <w:numPr>
          <w:ilvl w:val="0"/>
          <w:numId w:val="6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сознание</w:t>
      </w:r>
    </w:p>
    <w:p w:rsidR="00A0632E" w:rsidRPr="00506AE3" w:rsidRDefault="00A0632E" w:rsidP="0045711A">
      <w:pPr>
        <w:numPr>
          <w:ilvl w:val="0"/>
          <w:numId w:val="6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«Я-концепция»</w:t>
      </w:r>
    </w:p>
    <w:p w:rsidR="00A0632E" w:rsidRPr="0045711A" w:rsidRDefault="00A0632E" w:rsidP="0045711A">
      <w:pPr>
        <w:numPr>
          <w:ilvl w:val="0"/>
          <w:numId w:val="6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структура самосознания</w:t>
      </w:r>
    </w:p>
    <w:p w:rsidR="00A0632E" w:rsidRPr="0045711A" w:rsidRDefault="00A0632E" w:rsidP="00506AE3">
      <w:pPr>
        <w:numPr>
          <w:ilvl w:val="0"/>
          <w:numId w:val="6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Совокупность психических процессов, актов и состояний, обусловленных явлениями действительности, во влиянии которых субъект не отдает себе отчета</w:t>
      </w:r>
      <w:r w:rsidRPr="0045711A">
        <w:rPr>
          <w:rFonts w:ascii="Times New Roman" w:hAnsi="Times New Roman"/>
          <w:sz w:val="28"/>
          <w:szCs w:val="28"/>
          <w:lang w:eastAsia="ru-RU"/>
        </w:rPr>
        <w:t>.</w:t>
      </w:r>
    </w:p>
    <w:p w:rsidR="00A0632E" w:rsidRPr="0045711A" w:rsidRDefault="00A0632E" w:rsidP="0045711A">
      <w:pPr>
        <w:numPr>
          <w:ilvl w:val="0"/>
          <w:numId w:val="6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самосознание</w:t>
      </w:r>
    </w:p>
    <w:p w:rsidR="00A0632E" w:rsidRPr="0045711A" w:rsidRDefault="00A0632E" w:rsidP="0045711A">
      <w:pPr>
        <w:numPr>
          <w:ilvl w:val="0"/>
          <w:numId w:val="6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сознание</w:t>
      </w:r>
    </w:p>
    <w:p w:rsidR="00A0632E" w:rsidRPr="00506AE3" w:rsidRDefault="00A0632E" w:rsidP="0045711A">
      <w:pPr>
        <w:numPr>
          <w:ilvl w:val="0"/>
          <w:numId w:val="6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бессознательное</w:t>
      </w:r>
    </w:p>
    <w:p w:rsidR="00A0632E" w:rsidRPr="0045711A" w:rsidRDefault="00A0632E" w:rsidP="0045711A">
      <w:pPr>
        <w:numPr>
          <w:ilvl w:val="0"/>
          <w:numId w:val="6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предсознание</w:t>
      </w:r>
    </w:p>
    <w:p w:rsidR="00A0632E" w:rsidRPr="00506AE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506AE3">
        <w:rPr>
          <w:rFonts w:ascii="Times New Roman" w:hAnsi="Times New Roman"/>
          <w:b/>
          <w:bCs/>
          <w:sz w:val="28"/>
          <w:szCs w:val="28"/>
          <w:lang w:eastAsia="ru-RU"/>
        </w:rPr>
        <w:t>БИЛЕТ №12</w:t>
      </w:r>
    </w:p>
    <w:p w:rsidR="00A0632E" w:rsidRPr="0045711A" w:rsidRDefault="00A0632E" w:rsidP="00506AE3">
      <w:pPr>
        <w:numPr>
          <w:ilvl w:val="0"/>
          <w:numId w:val="69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Низким уровнем психической активности, замедленностью движений, быстрой утомляемостью, высокой эмоциональной сензитивностью характеризуется:</w:t>
      </w:r>
    </w:p>
    <w:p w:rsidR="00A0632E" w:rsidRPr="0045711A" w:rsidRDefault="00A0632E" w:rsidP="0045711A">
      <w:pPr>
        <w:numPr>
          <w:ilvl w:val="0"/>
          <w:numId w:val="7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сангвиник</w:t>
      </w:r>
    </w:p>
    <w:p w:rsidR="00A0632E" w:rsidRPr="0045711A" w:rsidRDefault="00A0632E" w:rsidP="0045711A">
      <w:pPr>
        <w:numPr>
          <w:ilvl w:val="0"/>
          <w:numId w:val="7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холерик</w:t>
      </w:r>
    </w:p>
    <w:p w:rsidR="00A0632E" w:rsidRPr="0045711A" w:rsidRDefault="00A0632E" w:rsidP="0045711A">
      <w:pPr>
        <w:numPr>
          <w:ilvl w:val="0"/>
          <w:numId w:val="7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флегматик</w:t>
      </w:r>
    </w:p>
    <w:p w:rsidR="00A0632E" w:rsidRPr="00506AE3" w:rsidRDefault="00A0632E" w:rsidP="0045711A">
      <w:pPr>
        <w:numPr>
          <w:ilvl w:val="0"/>
          <w:numId w:val="7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меланхолик</w:t>
      </w:r>
    </w:p>
    <w:p w:rsidR="00A0632E" w:rsidRPr="0045711A" w:rsidRDefault="00A0632E" w:rsidP="00506AE3">
      <w:pPr>
        <w:numPr>
          <w:ilvl w:val="0"/>
          <w:numId w:val="7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Возвращение к онтогенетически более ранним, инфантильным стратегиям поведения называется:</w:t>
      </w:r>
    </w:p>
    <w:p w:rsidR="00A0632E" w:rsidRPr="0045711A" w:rsidRDefault="00A0632E" w:rsidP="0045711A">
      <w:pPr>
        <w:numPr>
          <w:ilvl w:val="0"/>
          <w:numId w:val="7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5711A">
        <w:rPr>
          <w:rFonts w:ascii="Times New Roman" w:hAnsi="Times New Roman"/>
          <w:sz w:val="28"/>
          <w:szCs w:val="28"/>
          <w:lang w:eastAsia="ru-RU"/>
        </w:rPr>
        <w:t>трицанием</w:t>
      </w:r>
    </w:p>
    <w:p w:rsidR="00A0632E" w:rsidRPr="00506AE3" w:rsidRDefault="00A0632E" w:rsidP="00506AE3">
      <w:pPr>
        <w:numPr>
          <w:ilvl w:val="0"/>
          <w:numId w:val="72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егрессией</w:t>
      </w:r>
    </w:p>
    <w:p w:rsidR="00A0632E" w:rsidRPr="0045711A" w:rsidRDefault="00A0632E" w:rsidP="00506AE3">
      <w:pPr>
        <w:numPr>
          <w:ilvl w:val="0"/>
          <w:numId w:val="73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5711A">
        <w:rPr>
          <w:rFonts w:ascii="Times New Roman" w:hAnsi="Times New Roman"/>
          <w:sz w:val="28"/>
          <w:szCs w:val="28"/>
          <w:lang w:eastAsia="ru-RU"/>
        </w:rPr>
        <w:t>ытеснением</w:t>
      </w:r>
    </w:p>
    <w:p w:rsidR="00A0632E" w:rsidRPr="0045711A" w:rsidRDefault="00A0632E" w:rsidP="00506AE3">
      <w:pPr>
        <w:numPr>
          <w:ilvl w:val="0"/>
          <w:numId w:val="73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подавлением</w:t>
      </w:r>
    </w:p>
    <w:p w:rsidR="00A0632E" w:rsidRPr="0045711A" w:rsidRDefault="00A0632E" w:rsidP="0045711A">
      <w:pPr>
        <w:numPr>
          <w:ilvl w:val="0"/>
          <w:numId w:val="7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Воля – это…</w:t>
      </w:r>
    </w:p>
    <w:p w:rsidR="00A0632E" w:rsidRPr="00506AE3" w:rsidRDefault="00A0632E" w:rsidP="00506AE3">
      <w:pPr>
        <w:numPr>
          <w:ilvl w:val="0"/>
          <w:numId w:val="7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bCs/>
          <w:iCs/>
          <w:sz w:val="28"/>
          <w:szCs w:val="28"/>
          <w:lang w:eastAsia="ru-RU"/>
        </w:rPr>
        <w:t>способность человека действовать в направлении сознательно поставленной цели, преодолевая при этом внутренние препятствия</w:t>
      </w:r>
    </w:p>
    <w:p w:rsidR="00A0632E" w:rsidRPr="00506AE3" w:rsidRDefault="00A0632E" w:rsidP="00506AE3">
      <w:pPr>
        <w:numPr>
          <w:ilvl w:val="0"/>
          <w:numId w:val="7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sz w:val="28"/>
          <w:szCs w:val="28"/>
          <w:lang w:eastAsia="ru-RU"/>
        </w:rPr>
        <w:t>совокупность устойчивых черт личности, определяющих отношение человека к людям, работе</w:t>
      </w:r>
    </w:p>
    <w:p w:rsidR="00A0632E" w:rsidRPr="00506AE3" w:rsidRDefault="00A0632E" w:rsidP="00506AE3">
      <w:pPr>
        <w:numPr>
          <w:ilvl w:val="0"/>
          <w:numId w:val="7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sz w:val="28"/>
          <w:szCs w:val="28"/>
          <w:lang w:eastAsia="ru-RU"/>
        </w:rPr>
        <w:t>совокупность свойств, характеризующих динамические особенности психических процессов</w:t>
      </w:r>
    </w:p>
    <w:p w:rsidR="00A0632E" w:rsidRPr="00506AE3" w:rsidRDefault="00A0632E" w:rsidP="00506AE3">
      <w:pPr>
        <w:numPr>
          <w:ilvl w:val="0"/>
          <w:numId w:val="7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AE3">
        <w:rPr>
          <w:rFonts w:ascii="Times New Roman" w:hAnsi="Times New Roman"/>
          <w:sz w:val="28"/>
          <w:szCs w:val="28"/>
          <w:lang w:eastAsia="ru-RU"/>
        </w:rPr>
        <w:t>индивидуально-психологические особенности, определяющие успешность в деятельности</w:t>
      </w:r>
    </w:p>
    <w:p w:rsidR="00A0632E" w:rsidRPr="00506AE3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506AE3">
        <w:rPr>
          <w:rFonts w:ascii="Times New Roman" w:hAnsi="Times New Roman"/>
          <w:b/>
          <w:bCs/>
          <w:sz w:val="28"/>
          <w:szCs w:val="28"/>
          <w:lang w:eastAsia="ru-RU"/>
        </w:rPr>
        <w:t>БИЛЕТ №13</w:t>
      </w:r>
    </w:p>
    <w:p w:rsidR="00A0632E" w:rsidRPr="0045711A" w:rsidRDefault="00A0632E" w:rsidP="00E92FD9">
      <w:pPr>
        <w:numPr>
          <w:ilvl w:val="0"/>
          <w:numId w:val="7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Умение по собственной инициативе ставить цели и находить пути их решения характеризует человека как:</w:t>
      </w:r>
    </w:p>
    <w:p w:rsidR="00A0632E" w:rsidRPr="00E92FD9" w:rsidRDefault="00A0632E" w:rsidP="0045711A">
      <w:pPr>
        <w:numPr>
          <w:ilvl w:val="1"/>
          <w:numId w:val="7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ц</w:t>
      </w: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елеустремленного</w:t>
      </w:r>
    </w:p>
    <w:p w:rsidR="00A0632E" w:rsidRPr="0045711A" w:rsidRDefault="00A0632E" w:rsidP="0045711A">
      <w:pPr>
        <w:numPr>
          <w:ilvl w:val="1"/>
          <w:numId w:val="7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5711A">
        <w:rPr>
          <w:rFonts w:ascii="Times New Roman" w:hAnsi="Times New Roman"/>
          <w:sz w:val="28"/>
          <w:szCs w:val="28"/>
          <w:lang w:eastAsia="ru-RU"/>
        </w:rPr>
        <w:t>ешительного</w:t>
      </w:r>
    </w:p>
    <w:p w:rsidR="00A0632E" w:rsidRPr="0045711A" w:rsidRDefault="00A0632E" w:rsidP="0045711A">
      <w:pPr>
        <w:numPr>
          <w:ilvl w:val="1"/>
          <w:numId w:val="7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5711A">
        <w:rPr>
          <w:rFonts w:ascii="Times New Roman" w:hAnsi="Times New Roman"/>
          <w:sz w:val="28"/>
          <w:szCs w:val="28"/>
          <w:lang w:eastAsia="ru-RU"/>
        </w:rPr>
        <w:t>астойчивого</w:t>
      </w:r>
    </w:p>
    <w:p w:rsidR="00A0632E" w:rsidRPr="0045711A" w:rsidRDefault="00A0632E" w:rsidP="0045711A">
      <w:pPr>
        <w:numPr>
          <w:ilvl w:val="1"/>
          <w:numId w:val="7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5711A">
        <w:rPr>
          <w:rFonts w:ascii="Times New Roman" w:hAnsi="Times New Roman"/>
          <w:sz w:val="28"/>
          <w:szCs w:val="28"/>
          <w:lang w:eastAsia="ru-RU"/>
        </w:rPr>
        <w:t>амостоятельного</w:t>
      </w:r>
    </w:p>
    <w:p w:rsidR="00A0632E" w:rsidRPr="0045711A" w:rsidRDefault="00A0632E" w:rsidP="00E92FD9">
      <w:pPr>
        <w:numPr>
          <w:ilvl w:val="0"/>
          <w:numId w:val="78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Свойства человека, обусло</w:t>
      </w:r>
      <w:r>
        <w:rPr>
          <w:rFonts w:ascii="Times New Roman" w:hAnsi="Times New Roman"/>
          <w:bCs/>
          <w:sz w:val="28"/>
          <w:szCs w:val="28"/>
          <w:lang w:eastAsia="ru-RU"/>
        </w:rPr>
        <w:t>вленные генетическими факторами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 xml:space="preserve"> – это:</w:t>
      </w:r>
    </w:p>
    <w:p w:rsidR="00A0632E" w:rsidRPr="0045711A" w:rsidRDefault="00A0632E" w:rsidP="0045711A">
      <w:pPr>
        <w:numPr>
          <w:ilvl w:val="0"/>
          <w:numId w:val="7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5711A">
        <w:rPr>
          <w:rFonts w:ascii="Times New Roman" w:hAnsi="Times New Roman"/>
          <w:sz w:val="28"/>
          <w:szCs w:val="28"/>
          <w:lang w:eastAsia="ru-RU"/>
        </w:rPr>
        <w:t>оспитанность</w:t>
      </w:r>
    </w:p>
    <w:p w:rsidR="00A0632E" w:rsidRPr="0045711A" w:rsidRDefault="00A0632E" w:rsidP="0045711A">
      <w:pPr>
        <w:numPr>
          <w:ilvl w:val="0"/>
          <w:numId w:val="7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5711A">
        <w:rPr>
          <w:rFonts w:ascii="Times New Roman" w:hAnsi="Times New Roman"/>
          <w:sz w:val="28"/>
          <w:szCs w:val="28"/>
          <w:lang w:eastAsia="ru-RU"/>
        </w:rPr>
        <w:t>вторитет</w:t>
      </w:r>
    </w:p>
    <w:p w:rsidR="00A0632E" w:rsidRPr="00E92FD9" w:rsidRDefault="00A0632E" w:rsidP="0045711A">
      <w:pPr>
        <w:numPr>
          <w:ilvl w:val="0"/>
          <w:numId w:val="7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з</w:t>
      </w: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адатки</w:t>
      </w:r>
    </w:p>
    <w:p w:rsidR="00A0632E" w:rsidRPr="0045711A" w:rsidRDefault="00A0632E" w:rsidP="0045711A">
      <w:pPr>
        <w:numPr>
          <w:ilvl w:val="0"/>
          <w:numId w:val="7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5711A">
        <w:rPr>
          <w:rFonts w:ascii="Times New Roman" w:hAnsi="Times New Roman"/>
          <w:sz w:val="28"/>
          <w:szCs w:val="28"/>
          <w:lang w:eastAsia="ru-RU"/>
        </w:rPr>
        <w:t>авнодушие</w:t>
      </w:r>
    </w:p>
    <w:p w:rsidR="00A0632E" w:rsidRPr="0045711A" w:rsidRDefault="00A0632E" w:rsidP="0045711A">
      <w:pPr>
        <w:numPr>
          <w:ilvl w:val="0"/>
          <w:numId w:val="8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После употребления алкоголя</w:t>
      </w:r>
    </w:p>
    <w:p w:rsidR="00A0632E" w:rsidRPr="00E92FD9" w:rsidRDefault="00A0632E" w:rsidP="0045711A">
      <w:pPr>
        <w:numPr>
          <w:ilvl w:val="0"/>
          <w:numId w:val="81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ремя реакции увеличивается</w:t>
      </w:r>
    </w:p>
    <w:p w:rsidR="00A0632E" w:rsidRPr="0045711A" w:rsidRDefault="00A0632E" w:rsidP="0045711A">
      <w:pPr>
        <w:numPr>
          <w:ilvl w:val="0"/>
          <w:numId w:val="81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5711A">
        <w:rPr>
          <w:rFonts w:ascii="Times New Roman" w:hAnsi="Times New Roman"/>
          <w:sz w:val="28"/>
          <w:szCs w:val="28"/>
          <w:lang w:eastAsia="ru-RU"/>
        </w:rPr>
        <w:t>ремя реакции уменьшается</w:t>
      </w:r>
    </w:p>
    <w:p w:rsidR="00A0632E" w:rsidRPr="00E92FD9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E92FD9">
        <w:rPr>
          <w:rFonts w:ascii="Times New Roman" w:hAnsi="Times New Roman"/>
          <w:b/>
          <w:bCs/>
          <w:sz w:val="28"/>
          <w:szCs w:val="28"/>
          <w:lang w:eastAsia="ru-RU"/>
        </w:rPr>
        <w:t>БИЛЕТ №14</w:t>
      </w:r>
    </w:p>
    <w:p w:rsidR="00A0632E" w:rsidRPr="0045711A" w:rsidRDefault="00A0632E" w:rsidP="0045711A">
      <w:pPr>
        <w:numPr>
          <w:ilvl w:val="0"/>
          <w:numId w:val="8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Тип темперамента, характеризующийся легкой ранимостью и склонностью к глубоким переживаниям, присущ:</w:t>
      </w:r>
    </w:p>
    <w:p w:rsidR="00A0632E" w:rsidRPr="0045711A" w:rsidRDefault="00A0632E" w:rsidP="0045711A">
      <w:pPr>
        <w:numPr>
          <w:ilvl w:val="0"/>
          <w:numId w:val="8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холерику</w:t>
      </w:r>
    </w:p>
    <w:p w:rsidR="00A0632E" w:rsidRPr="0045711A" w:rsidRDefault="00A0632E" w:rsidP="0045711A">
      <w:pPr>
        <w:numPr>
          <w:ilvl w:val="0"/>
          <w:numId w:val="8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сангвинику</w:t>
      </w:r>
    </w:p>
    <w:p w:rsidR="00A0632E" w:rsidRPr="0045711A" w:rsidRDefault="00A0632E" w:rsidP="0045711A">
      <w:pPr>
        <w:numPr>
          <w:ilvl w:val="0"/>
          <w:numId w:val="8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флегматику</w:t>
      </w:r>
    </w:p>
    <w:p w:rsidR="00A0632E" w:rsidRPr="00E92FD9" w:rsidRDefault="00A0632E" w:rsidP="0045711A">
      <w:pPr>
        <w:numPr>
          <w:ilvl w:val="0"/>
          <w:numId w:val="8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меланхолику</w:t>
      </w:r>
    </w:p>
    <w:p w:rsidR="00A0632E" w:rsidRPr="0045711A" w:rsidRDefault="00A0632E" w:rsidP="00E92FD9">
      <w:pPr>
        <w:numPr>
          <w:ilvl w:val="0"/>
          <w:numId w:val="84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Импульсивность, инициативность, гибкость поведения общительность, социальная адаптированность свойственны людям типа:</w:t>
      </w:r>
    </w:p>
    <w:p w:rsidR="00A0632E" w:rsidRPr="0045711A" w:rsidRDefault="00A0632E" w:rsidP="0045711A">
      <w:pPr>
        <w:numPr>
          <w:ilvl w:val="0"/>
          <w:numId w:val="8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интровертированного</w:t>
      </w:r>
    </w:p>
    <w:p w:rsidR="00A0632E" w:rsidRPr="00E92FD9" w:rsidRDefault="00A0632E" w:rsidP="0045711A">
      <w:pPr>
        <w:numPr>
          <w:ilvl w:val="0"/>
          <w:numId w:val="8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экстравертированного</w:t>
      </w:r>
    </w:p>
    <w:p w:rsidR="00A0632E" w:rsidRPr="0045711A" w:rsidRDefault="00A0632E" w:rsidP="0045711A">
      <w:pPr>
        <w:numPr>
          <w:ilvl w:val="0"/>
          <w:numId w:val="8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интропунитивного</w:t>
      </w:r>
    </w:p>
    <w:p w:rsidR="00A0632E" w:rsidRPr="0045711A" w:rsidRDefault="00A0632E" w:rsidP="0045711A">
      <w:pPr>
        <w:numPr>
          <w:ilvl w:val="0"/>
          <w:numId w:val="8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шизоидного</w:t>
      </w:r>
    </w:p>
    <w:p w:rsidR="00A0632E" w:rsidRPr="0045711A" w:rsidRDefault="00A0632E" w:rsidP="0045711A">
      <w:pPr>
        <w:numPr>
          <w:ilvl w:val="0"/>
          <w:numId w:val="87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Факторы риска при вождении автомобиля</w:t>
      </w:r>
    </w:p>
    <w:p w:rsidR="00A0632E" w:rsidRPr="0045711A" w:rsidRDefault="00A0632E" w:rsidP="0045711A">
      <w:pPr>
        <w:numPr>
          <w:ilvl w:val="0"/>
          <w:numId w:val="8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потребление алкоголя</w:t>
      </w:r>
    </w:p>
    <w:p w:rsidR="00A0632E" w:rsidRPr="0045711A" w:rsidRDefault="00A0632E" w:rsidP="0045711A">
      <w:pPr>
        <w:numPr>
          <w:ilvl w:val="0"/>
          <w:numId w:val="8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урение</w:t>
      </w:r>
    </w:p>
    <w:p w:rsidR="00A0632E" w:rsidRPr="0045711A" w:rsidRDefault="00A0632E" w:rsidP="0045711A">
      <w:pPr>
        <w:numPr>
          <w:ilvl w:val="0"/>
          <w:numId w:val="8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сталость</w:t>
      </w:r>
    </w:p>
    <w:p w:rsidR="00A0632E" w:rsidRPr="0045711A" w:rsidRDefault="00A0632E" w:rsidP="0045711A">
      <w:pPr>
        <w:numPr>
          <w:ilvl w:val="0"/>
          <w:numId w:val="8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спользование телефона во время движения</w:t>
      </w:r>
    </w:p>
    <w:p w:rsidR="00A0632E" w:rsidRPr="00E92FD9" w:rsidRDefault="00A0632E" w:rsidP="0045711A">
      <w:pPr>
        <w:numPr>
          <w:ilvl w:val="0"/>
          <w:numId w:val="8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все ответы правильные</w:t>
      </w:r>
    </w:p>
    <w:p w:rsidR="00A0632E" w:rsidRPr="00E92FD9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E92FD9">
        <w:rPr>
          <w:rFonts w:ascii="Times New Roman" w:hAnsi="Times New Roman"/>
          <w:b/>
          <w:bCs/>
          <w:sz w:val="28"/>
          <w:szCs w:val="28"/>
          <w:lang w:eastAsia="ru-RU"/>
        </w:rPr>
        <w:t>БИЛЕТ №15</w:t>
      </w:r>
    </w:p>
    <w:p w:rsidR="00A0632E" w:rsidRPr="0045711A" w:rsidRDefault="00A0632E" w:rsidP="00E92FD9">
      <w:pPr>
        <w:numPr>
          <w:ilvl w:val="0"/>
          <w:numId w:val="89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 xml:space="preserve">Тип темперамента, отличающийся подвижностью, склонностью к частой смене впечатлений,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отзывчивостью и  общительностью, 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характерен для:</w:t>
      </w:r>
    </w:p>
    <w:p w:rsidR="00A0632E" w:rsidRPr="0045711A" w:rsidRDefault="00A0632E" w:rsidP="0045711A">
      <w:pPr>
        <w:numPr>
          <w:ilvl w:val="0"/>
          <w:numId w:val="9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5711A">
        <w:rPr>
          <w:rFonts w:ascii="Times New Roman" w:hAnsi="Times New Roman"/>
          <w:sz w:val="28"/>
          <w:szCs w:val="28"/>
          <w:lang w:eastAsia="ru-RU"/>
        </w:rPr>
        <w:t>олерика</w:t>
      </w:r>
    </w:p>
    <w:p w:rsidR="00A0632E" w:rsidRPr="00E92FD9" w:rsidRDefault="00A0632E" w:rsidP="0045711A">
      <w:pPr>
        <w:numPr>
          <w:ilvl w:val="0"/>
          <w:numId w:val="9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ангвиника</w:t>
      </w:r>
    </w:p>
    <w:p w:rsidR="00A0632E" w:rsidRPr="0045711A" w:rsidRDefault="00A0632E" w:rsidP="0045711A">
      <w:pPr>
        <w:numPr>
          <w:ilvl w:val="0"/>
          <w:numId w:val="9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45711A">
        <w:rPr>
          <w:rFonts w:ascii="Times New Roman" w:hAnsi="Times New Roman"/>
          <w:sz w:val="28"/>
          <w:szCs w:val="28"/>
          <w:lang w:eastAsia="ru-RU"/>
        </w:rPr>
        <w:t>легматика</w:t>
      </w:r>
    </w:p>
    <w:p w:rsidR="00A0632E" w:rsidRPr="0045711A" w:rsidRDefault="00A0632E" w:rsidP="0045711A">
      <w:pPr>
        <w:numPr>
          <w:ilvl w:val="0"/>
          <w:numId w:val="9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5711A">
        <w:rPr>
          <w:rFonts w:ascii="Times New Roman" w:hAnsi="Times New Roman"/>
          <w:sz w:val="28"/>
          <w:szCs w:val="28"/>
          <w:lang w:eastAsia="ru-RU"/>
        </w:rPr>
        <w:t>еланхолика</w:t>
      </w:r>
    </w:p>
    <w:p w:rsidR="00A0632E" w:rsidRPr="0045711A" w:rsidRDefault="00A0632E" w:rsidP="00E92FD9">
      <w:pPr>
        <w:numPr>
          <w:ilvl w:val="0"/>
          <w:numId w:val="9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Возникновение побуждения и постановка цели, борьба мотивов, принятие решения и исполнение относятся к фазам…</w:t>
      </w:r>
    </w:p>
    <w:p w:rsidR="00A0632E" w:rsidRPr="0045711A" w:rsidRDefault="00A0632E" w:rsidP="0045711A">
      <w:pPr>
        <w:numPr>
          <w:ilvl w:val="1"/>
          <w:numId w:val="9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волевого процесса</w:t>
      </w:r>
    </w:p>
    <w:p w:rsidR="00A0632E" w:rsidRPr="00E92FD9" w:rsidRDefault="00A0632E" w:rsidP="0045711A">
      <w:pPr>
        <w:numPr>
          <w:ilvl w:val="1"/>
          <w:numId w:val="9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формирования характера</w:t>
      </w:r>
    </w:p>
    <w:p w:rsidR="00A0632E" w:rsidRPr="0045711A" w:rsidRDefault="00A0632E" w:rsidP="0045711A">
      <w:pPr>
        <w:numPr>
          <w:ilvl w:val="1"/>
          <w:numId w:val="9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мыслительного процесса</w:t>
      </w:r>
    </w:p>
    <w:p w:rsidR="00A0632E" w:rsidRPr="0045711A" w:rsidRDefault="00A0632E" w:rsidP="0045711A">
      <w:pPr>
        <w:numPr>
          <w:ilvl w:val="1"/>
          <w:numId w:val="9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формирования памяти</w:t>
      </w:r>
    </w:p>
    <w:p w:rsidR="00A0632E" w:rsidRPr="0045711A" w:rsidRDefault="00A0632E" w:rsidP="00E92FD9">
      <w:pPr>
        <w:numPr>
          <w:ilvl w:val="0"/>
          <w:numId w:val="93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Вид памяти, основанный на установлении в запоминаемом материале смысловых связей, называется … памятью.</w:t>
      </w:r>
    </w:p>
    <w:p w:rsidR="00A0632E" w:rsidRPr="0045711A" w:rsidRDefault="00A0632E" w:rsidP="0045711A">
      <w:pPr>
        <w:numPr>
          <w:ilvl w:val="0"/>
          <w:numId w:val="9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5711A">
        <w:rPr>
          <w:rFonts w:ascii="Times New Roman" w:hAnsi="Times New Roman"/>
          <w:sz w:val="28"/>
          <w:szCs w:val="28"/>
          <w:lang w:eastAsia="ru-RU"/>
        </w:rPr>
        <w:t>еханической</w:t>
      </w:r>
    </w:p>
    <w:p w:rsidR="00A0632E" w:rsidRPr="00E92FD9" w:rsidRDefault="00A0632E" w:rsidP="0045711A">
      <w:pPr>
        <w:numPr>
          <w:ilvl w:val="0"/>
          <w:numId w:val="9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л</w:t>
      </w: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огической</w:t>
      </w:r>
    </w:p>
    <w:p w:rsidR="00A0632E" w:rsidRPr="0045711A" w:rsidRDefault="00A0632E" w:rsidP="0045711A">
      <w:pPr>
        <w:numPr>
          <w:ilvl w:val="0"/>
          <w:numId w:val="9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45711A">
        <w:rPr>
          <w:rFonts w:ascii="Times New Roman" w:hAnsi="Times New Roman"/>
          <w:sz w:val="28"/>
          <w:szCs w:val="28"/>
          <w:lang w:eastAsia="ru-RU"/>
        </w:rPr>
        <w:t>моциональной</w:t>
      </w:r>
    </w:p>
    <w:p w:rsidR="00A0632E" w:rsidRPr="0045711A" w:rsidRDefault="00A0632E" w:rsidP="0045711A">
      <w:pPr>
        <w:numPr>
          <w:ilvl w:val="0"/>
          <w:numId w:val="9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аудиальной</w:t>
      </w:r>
    </w:p>
    <w:p w:rsidR="00A0632E" w:rsidRPr="00E92FD9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E92FD9">
        <w:rPr>
          <w:rFonts w:ascii="Times New Roman" w:hAnsi="Times New Roman"/>
          <w:b/>
          <w:bCs/>
          <w:sz w:val="28"/>
          <w:szCs w:val="28"/>
          <w:lang w:eastAsia="ru-RU"/>
        </w:rPr>
        <w:t>БИЛЕТ №16</w:t>
      </w:r>
    </w:p>
    <w:p w:rsidR="00A0632E" w:rsidRPr="0045711A" w:rsidRDefault="00A0632E" w:rsidP="0045711A">
      <w:pPr>
        <w:numPr>
          <w:ilvl w:val="0"/>
          <w:numId w:val="9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Аккуратность, бережливость, щедрость — это:</w:t>
      </w:r>
    </w:p>
    <w:p w:rsidR="00A0632E" w:rsidRPr="00E92FD9" w:rsidRDefault="00A0632E" w:rsidP="0045711A">
      <w:pPr>
        <w:numPr>
          <w:ilvl w:val="0"/>
          <w:numId w:val="9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черты, характеризующие отношение личности к вещам</w:t>
      </w:r>
    </w:p>
    <w:p w:rsidR="00A0632E" w:rsidRPr="0045711A" w:rsidRDefault="00A0632E" w:rsidP="0045711A">
      <w:pPr>
        <w:numPr>
          <w:ilvl w:val="0"/>
          <w:numId w:val="9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черты, проявляющиеся по отношению к другим</w:t>
      </w:r>
    </w:p>
    <w:p w:rsidR="00A0632E" w:rsidRPr="0045711A" w:rsidRDefault="00A0632E" w:rsidP="0045711A">
      <w:pPr>
        <w:numPr>
          <w:ilvl w:val="0"/>
          <w:numId w:val="9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система отношений человека к самому себе</w:t>
      </w:r>
    </w:p>
    <w:p w:rsidR="00A0632E" w:rsidRPr="0045711A" w:rsidRDefault="00A0632E" w:rsidP="0045711A">
      <w:pPr>
        <w:numPr>
          <w:ilvl w:val="0"/>
          <w:numId w:val="9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черты, проявляющие отношение к деятельности</w:t>
      </w:r>
    </w:p>
    <w:p w:rsidR="00A0632E" w:rsidRPr="0045711A" w:rsidRDefault="00A0632E" w:rsidP="00E92FD9">
      <w:pPr>
        <w:numPr>
          <w:ilvl w:val="0"/>
          <w:numId w:val="9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Обращенностью на окружающий мир характеризуется тип личности:</w:t>
      </w:r>
    </w:p>
    <w:p w:rsidR="00A0632E" w:rsidRPr="0045711A" w:rsidRDefault="00A0632E" w:rsidP="0045711A">
      <w:pPr>
        <w:numPr>
          <w:ilvl w:val="0"/>
          <w:numId w:val="9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711A">
        <w:rPr>
          <w:rFonts w:ascii="Times New Roman" w:hAnsi="Times New Roman"/>
          <w:sz w:val="28"/>
          <w:szCs w:val="28"/>
          <w:lang w:eastAsia="ru-RU"/>
        </w:rPr>
        <w:t>нтропунитивный</w:t>
      </w:r>
    </w:p>
    <w:p w:rsidR="00A0632E" w:rsidRPr="0045711A" w:rsidRDefault="00A0632E" w:rsidP="0045711A">
      <w:pPr>
        <w:numPr>
          <w:ilvl w:val="0"/>
          <w:numId w:val="9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711A">
        <w:rPr>
          <w:rFonts w:ascii="Times New Roman" w:hAnsi="Times New Roman"/>
          <w:sz w:val="28"/>
          <w:szCs w:val="28"/>
          <w:lang w:eastAsia="ru-RU"/>
        </w:rPr>
        <w:t>нтровертированный</w:t>
      </w:r>
    </w:p>
    <w:p w:rsidR="00A0632E" w:rsidRPr="00E92FD9" w:rsidRDefault="00A0632E" w:rsidP="0045711A">
      <w:pPr>
        <w:numPr>
          <w:ilvl w:val="0"/>
          <w:numId w:val="9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э</w:t>
      </w: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кстравертированный</w:t>
      </w:r>
    </w:p>
    <w:p w:rsidR="00A0632E" w:rsidRPr="0045711A" w:rsidRDefault="00A0632E" w:rsidP="0045711A">
      <w:pPr>
        <w:numPr>
          <w:ilvl w:val="0"/>
          <w:numId w:val="9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45711A">
        <w:rPr>
          <w:rFonts w:ascii="Times New Roman" w:hAnsi="Times New Roman"/>
          <w:sz w:val="28"/>
          <w:szCs w:val="28"/>
          <w:lang w:eastAsia="ru-RU"/>
        </w:rPr>
        <w:t>кстрапунитивный</w:t>
      </w:r>
    </w:p>
    <w:p w:rsidR="00A0632E" w:rsidRPr="0045711A" w:rsidRDefault="00A0632E" w:rsidP="00E92FD9">
      <w:pPr>
        <w:numPr>
          <w:ilvl w:val="0"/>
          <w:numId w:val="99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Человек как типичный носитель видов человеческой активности – это:</w:t>
      </w:r>
    </w:p>
    <w:p w:rsidR="00A0632E" w:rsidRPr="0045711A" w:rsidRDefault="00A0632E" w:rsidP="0045711A">
      <w:pPr>
        <w:numPr>
          <w:ilvl w:val="1"/>
          <w:numId w:val="10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индивид</w:t>
      </w:r>
    </w:p>
    <w:p w:rsidR="00A0632E" w:rsidRPr="0045711A" w:rsidRDefault="00A0632E" w:rsidP="0045711A">
      <w:pPr>
        <w:numPr>
          <w:ilvl w:val="1"/>
          <w:numId w:val="10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личность</w:t>
      </w:r>
    </w:p>
    <w:p w:rsidR="00A0632E" w:rsidRPr="00E92FD9" w:rsidRDefault="00A0632E" w:rsidP="0045711A">
      <w:pPr>
        <w:numPr>
          <w:ilvl w:val="1"/>
          <w:numId w:val="10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2FD9">
        <w:rPr>
          <w:rFonts w:ascii="Times New Roman" w:hAnsi="Times New Roman"/>
          <w:bCs/>
          <w:iCs/>
          <w:sz w:val="28"/>
          <w:szCs w:val="28"/>
          <w:lang w:eastAsia="ru-RU"/>
        </w:rPr>
        <w:t>субъект деятельности</w:t>
      </w:r>
    </w:p>
    <w:p w:rsidR="00A0632E" w:rsidRPr="0045711A" w:rsidRDefault="00A0632E" w:rsidP="0045711A">
      <w:pPr>
        <w:numPr>
          <w:ilvl w:val="1"/>
          <w:numId w:val="10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индивидуальность</w:t>
      </w:r>
    </w:p>
    <w:p w:rsidR="00A0632E" w:rsidRPr="00E92FD9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E92FD9">
        <w:rPr>
          <w:rFonts w:ascii="Times New Roman" w:hAnsi="Times New Roman"/>
          <w:b/>
          <w:bCs/>
          <w:sz w:val="28"/>
          <w:szCs w:val="28"/>
          <w:lang w:eastAsia="ru-RU"/>
        </w:rPr>
        <w:t>БИЛЕТ №17</w:t>
      </w:r>
    </w:p>
    <w:p w:rsidR="00A0632E" w:rsidRPr="0045711A" w:rsidRDefault="00A0632E" w:rsidP="001A55D7">
      <w:pPr>
        <w:numPr>
          <w:ilvl w:val="0"/>
          <w:numId w:val="10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Формально-динамическую сторону поведения характеризует (ют):</w:t>
      </w:r>
    </w:p>
    <w:p w:rsidR="00A0632E" w:rsidRPr="0045711A" w:rsidRDefault="00A0632E" w:rsidP="0045711A">
      <w:pPr>
        <w:numPr>
          <w:ilvl w:val="0"/>
          <w:numId w:val="10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5711A">
        <w:rPr>
          <w:rFonts w:ascii="Times New Roman" w:hAnsi="Times New Roman"/>
          <w:sz w:val="28"/>
          <w:szCs w:val="28"/>
          <w:lang w:eastAsia="ru-RU"/>
        </w:rPr>
        <w:t>аправленность</w:t>
      </w:r>
    </w:p>
    <w:p w:rsidR="00A0632E" w:rsidRPr="001A55D7" w:rsidRDefault="00A0632E" w:rsidP="0045711A">
      <w:pPr>
        <w:numPr>
          <w:ilvl w:val="0"/>
          <w:numId w:val="10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т</w:t>
      </w: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емперамент</w:t>
      </w:r>
    </w:p>
    <w:p w:rsidR="00A0632E" w:rsidRPr="0045711A" w:rsidRDefault="00A0632E" w:rsidP="0045711A">
      <w:pPr>
        <w:numPr>
          <w:ilvl w:val="0"/>
          <w:numId w:val="10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5711A">
        <w:rPr>
          <w:rFonts w:ascii="Times New Roman" w:hAnsi="Times New Roman"/>
          <w:sz w:val="28"/>
          <w:szCs w:val="28"/>
          <w:lang w:eastAsia="ru-RU"/>
        </w:rPr>
        <w:t>арактер</w:t>
      </w:r>
    </w:p>
    <w:p w:rsidR="00A0632E" w:rsidRPr="0045711A" w:rsidRDefault="00A0632E" w:rsidP="0045711A">
      <w:pPr>
        <w:numPr>
          <w:ilvl w:val="0"/>
          <w:numId w:val="10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5711A">
        <w:rPr>
          <w:rFonts w:ascii="Times New Roman" w:hAnsi="Times New Roman"/>
          <w:sz w:val="28"/>
          <w:szCs w:val="28"/>
          <w:lang w:eastAsia="ru-RU"/>
        </w:rPr>
        <w:t>пособности</w:t>
      </w:r>
    </w:p>
    <w:p w:rsidR="00A0632E" w:rsidRPr="0045711A" w:rsidRDefault="00A0632E" w:rsidP="0045711A">
      <w:pPr>
        <w:numPr>
          <w:ilvl w:val="0"/>
          <w:numId w:val="10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Суть проекции заключается:</w:t>
      </w:r>
    </w:p>
    <w:p w:rsidR="00A0632E" w:rsidRPr="001A55D7" w:rsidRDefault="00A0632E" w:rsidP="0045711A">
      <w:pPr>
        <w:numPr>
          <w:ilvl w:val="0"/>
          <w:numId w:val="10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в приписывании другим людям собственных чувств</w:t>
      </w:r>
    </w:p>
    <w:p w:rsidR="00A0632E" w:rsidRPr="0045711A" w:rsidRDefault="00A0632E" w:rsidP="0045711A">
      <w:pPr>
        <w:numPr>
          <w:ilvl w:val="0"/>
          <w:numId w:val="10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 ориентации поведения на доступную цель</w:t>
      </w:r>
    </w:p>
    <w:p w:rsidR="00A0632E" w:rsidRPr="0045711A" w:rsidRDefault="00A0632E" w:rsidP="0045711A">
      <w:pPr>
        <w:numPr>
          <w:ilvl w:val="0"/>
          <w:numId w:val="10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 отрицании реальных фактов</w:t>
      </w:r>
    </w:p>
    <w:p w:rsidR="00A0632E" w:rsidRPr="0045711A" w:rsidRDefault="00A0632E" w:rsidP="0045711A">
      <w:pPr>
        <w:numPr>
          <w:ilvl w:val="0"/>
          <w:numId w:val="10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 выборе поведения, противоположного подавленному</w:t>
      </w:r>
    </w:p>
    <w:p w:rsidR="00A0632E" w:rsidRPr="0045711A" w:rsidRDefault="00A0632E" w:rsidP="001A55D7">
      <w:pPr>
        <w:numPr>
          <w:ilvl w:val="0"/>
          <w:numId w:val="10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После употребления алкоголя наблюдается повышенная самоуверенность и игнорирование запретов, невнимательность, безрассудность и недостаточный контроль из-за плохой координации и замедленного чувственного восприятия. Какова степень влияния алкогольной интоксикации?</w:t>
      </w:r>
    </w:p>
    <w:p w:rsidR="00A0632E" w:rsidRPr="001A55D7" w:rsidRDefault="00A0632E" w:rsidP="0045711A">
      <w:pPr>
        <w:numPr>
          <w:ilvl w:val="0"/>
          <w:numId w:val="10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0,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3 -</w:t>
      </w: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1, 0 промиилле г/литр (в крови)</w:t>
      </w:r>
    </w:p>
    <w:p w:rsidR="00A0632E" w:rsidRPr="0045711A" w:rsidRDefault="00A0632E" w:rsidP="0045711A">
      <w:pPr>
        <w:numPr>
          <w:ilvl w:val="0"/>
          <w:numId w:val="10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2,0 – 3,0 промиилле г/литр (в крови)</w:t>
      </w:r>
    </w:p>
    <w:p w:rsidR="00A0632E" w:rsidRPr="0045711A" w:rsidRDefault="00A0632E" w:rsidP="0045711A">
      <w:pPr>
        <w:numPr>
          <w:ilvl w:val="0"/>
          <w:numId w:val="10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1,5 – 5,0 промиилле г/литр (в крови)</w:t>
      </w:r>
    </w:p>
    <w:p w:rsidR="00A0632E" w:rsidRPr="001A55D7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1A55D7">
        <w:rPr>
          <w:rFonts w:ascii="Times New Roman" w:hAnsi="Times New Roman"/>
          <w:b/>
          <w:bCs/>
          <w:sz w:val="28"/>
          <w:szCs w:val="28"/>
          <w:lang w:eastAsia="ru-RU"/>
        </w:rPr>
        <w:t>БИЛЕТ №18</w:t>
      </w:r>
    </w:p>
    <w:p w:rsidR="00A0632E" w:rsidRPr="0045711A" w:rsidRDefault="00A0632E" w:rsidP="001A55D7">
      <w:pPr>
        <w:numPr>
          <w:ilvl w:val="0"/>
          <w:numId w:val="10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Совокупность устойчивых индивидуальных особенностей личности, складывающаяся и проявляющ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аяся в деятельности и общении - 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 xml:space="preserve"> это:</w:t>
      </w:r>
    </w:p>
    <w:p w:rsidR="00A0632E" w:rsidRPr="0045711A" w:rsidRDefault="00A0632E" w:rsidP="0045711A">
      <w:pPr>
        <w:numPr>
          <w:ilvl w:val="0"/>
          <w:numId w:val="10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5711A">
        <w:rPr>
          <w:rFonts w:ascii="Times New Roman" w:hAnsi="Times New Roman"/>
          <w:sz w:val="28"/>
          <w:szCs w:val="28"/>
          <w:lang w:eastAsia="ru-RU"/>
        </w:rPr>
        <w:t>емперамент</w:t>
      </w:r>
    </w:p>
    <w:p w:rsidR="00A0632E" w:rsidRPr="0045711A" w:rsidRDefault="00A0632E" w:rsidP="0045711A">
      <w:pPr>
        <w:numPr>
          <w:ilvl w:val="0"/>
          <w:numId w:val="10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5711A">
        <w:rPr>
          <w:rFonts w:ascii="Times New Roman" w:hAnsi="Times New Roman"/>
          <w:sz w:val="28"/>
          <w:szCs w:val="28"/>
          <w:lang w:eastAsia="ru-RU"/>
        </w:rPr>
        <w:t>пособности</w:t>
      </w:r>
    </w:p>
    <w:p w:rsidR="00A0632E" w:rsidRPr="001A55D7" w:rsidRDefault="00A0632E" w:rsidP="0045711A">
      <w:pPr>
        <w:numPr>
          <w:ilvl w:val="0"/>
          <w:numId w:val="10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х</w:t>
      </w: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арактер</w:t>
      </w:r>
    </w:p>
    <w:p w:rsidR="00A0632E" w:rsidRPr="0045711A" w:rsidRDefault="00A0632E" w:rsidP="0045711A">
      <w:pPr>
        <w:numPr>
          <w:ilvl w:val="0"/>
          <w:numId w:val="10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5711A">
        <w:rPr>
          <w:rFonts w:ascii="Times New Roman" w:hAnsi="Times New Roman"/>
          <w:sz w:val="28"/>
          <w:szCs w:val="28"/>
          <w:lang w:eastAsia="ru-RU"/>
        </w:rPr>
        <w:t>адатки</w:t>
      </w:r>
    </w:p>
    <w:p w:rsidR="00A0632E" w:rsidRPr="0045711A" w:rsidRDefault="00A0632E" w:rsidP="0045711A">
      <w:pPr>
        <w:numPr>
          <w:ilvl w:val="0"/>
          <w:numId w:val="10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Переживаемое челове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 состояние нужды в чем-либо - 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это:</w:t>
      </w:r>
    </w:p>
    <w:p w:rsidR="00A0632E" w:rsidRPr="0045711A" w:rsidRDefault="00A0632E" w:rsidP="0045711A">
      <w:pPr>
        <w:numPr>
          <w:ilvl w:val="0"/>
          <w:numId w:val="11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мотив</w:t>
      </w:r>
    </w:p>
    <w:p w:rsidR="00A0632E" w:rsidRPr="001A55D7" w:rsidRDefault="00A0632E" w:rsidP="0045711A">
      <w:pPr>
        <w:numPr>
          <w:ilvl w:val="0"/>
          <w:numId w:val="11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отребность</w:t>
      </w:r>
    </w:p>
    <w:p w:rsidR="00A0632E" w:rsidRPr="0045711A" w:rsidRDefault="00A0632E" w:rsidP="0045711A">
      <w:pPr>
        <w:numPr>
          <w:ilvl w:val="0"/>
          <w:numId w:val="11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интерес</w:t>
      </w:r>
    </w:p>
    <w:p w:rsidR="00A0632E" w:rsidRPr="0045711A" w:rsidRDefault="00A0632E" w:rsidP="0045711A">
      <w:pPr>
        <w:numPr>
          <w:ilvl w:val="0"/>
          <w:numId w:val="11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склонность</w:t>
      </w:r>
    </w:p>
    <w:p w:rsidR="00A0632E" w:rsidRPr="0045711A" w:rsidRDefault="00A0632E" w:rsidP="0045711A">
      <w:pPr>
        <w:numPr>
          <w:ilvl w:val="0"/>
          <w:numId w:val="11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Человека как индивида характеризует:</w:t>
      </w:r>
    </w:p>
    <w:p w:rsidR="00A0632E" w:rsidRPr="0045711A" w:rsidRDefault="00A0632E" w:rsidP="0045711A">
      <w:pPr>
        <w:numPr>
          <w:ilvl w:val="0"/>
          <w:numId w:val="11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индивидуальный стиль деятельности</w:t>
      </w:r>
    </w:p>
    <w:p w:rsidR="00A0632E" w:rsidRPr="0045711A" w:rsidRDefault="00A0632E" w:rsidP="0045711A">
      <w:pPr>
        <w:numPr>
          <w:ilvl w:val="0"/>
          <w:numId w:val="11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креативность</w:t>
      </w:r>
    </w:p>
    <w:p w:rsidR="00A0632E" w:rsidRPr="0045711A" w:rsidRDefault="00A0632E" w:rsidP="0045711A">
      <w:pPr>
        <w:numPr>
          <w:ilvl w:val="0"/>
          <w:numId w:val="11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мотивационная направленность</w:t>
      </w:r>
    </w:p>
    <w:p w:rsidR="00A0632E" w:rsidRPr="001A55D7" w:rsidRDefault="00A0632E" w:rsidP="0045711A">
      <w:pPr>
        <w:numPr>
          <w:ilvl w:val="0"/>
          <w:numId w:val="11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средний рост</w:t>
      </w:r>
    </w:p>
    <w:p w:rsidR="00A0632E" w:rsidRPr="001A55D7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1A55D7">
        <w:rPr>
          <w:rFonts w:ascii="Times New Roman" w:hAnsi="Times New Roman"/>
          <w:b/>
          <w:bCs/>
          <w:sz w:val="28"/>
          <w:szCs w:val="28"/>
          <w:lang w:eastAsia="ru-RU"/>
        </w:rPr>
        <w:t>БИЛЕТ №19</w:t>
      </w:r>
    </w:p>
    <w:p w:rsidR="00A0632E" w:rsidRPr="0045711A" w:rsidRDefault="00A0632E" w:rsidP="001A55D7">
      <w:pPr>
        <w:numPr>
          <w:ilvl w:val="0"/>
          <w:numId w:val="113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Тип темперамента, характеризующийся легкой ранимостью и склонностью к глубоким переживаниям, присущ:</w:t>
      </w:r>
    </w:p>
    <w:p w:rsidR="00A0632E" w:rsidRPr="0045711A" w:rsidRDefault="00A0632E" w:rsidP="0045711A">
      <w:pPr>
        <w:numPr>
          <w:ilvl w:val="0"/>
          <w:numId w:val="11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5711A">
        <w:rPr>
          <w:rFonts w:ascii="Times New Roman" w:hAnsi="Times New Roman"/>
          <w:sz w:val="28"/>
          <w:szCs w:val="28"/>
          <w:lang w:eastAsia="ru-RU"/>
        </w:rPr>
        <w:t>олерику</w:t>
      </w:r>
    </w:p>
    <w:p w:rsidR="00A0632E" w:rsidRPr="0045711A" w:rsidRDefault="00A0632E" w:rsidP="0045711A">
      <w:pPr>
        <w:numPr>
          <w:ilvl w:val="0"/>
          <w:numId w:val="11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5711A">
        <w:rPr>
          <w:rFonts w:ascii="Times New Roman" w:hAnsi="Times New Roman"/>
          <w:sz w:val="28"/>
          <w:szCs w:val="28"/>
          <w:lang w:eastAsia="ru-RU"/>
        </w:rPr>
        <w:t>ангвинику</w:t>
      </w:r>
    </w:p>
    <w:p w:rsidR="00A0632E" w:rsidRPr="0045711A" w:rsidRDefault="00A0632E" w:rsidP="0045711A">
      <w:pPr>
        <w:numPr>
          <w:ilvl w:val="0"/>
          <w:numId w:val="11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45711A">
        <w:rPr>
          <w:rFonts w:ascii="Times New Roman" w:hAnsi="Times New Roman"/>
          <w:sz w:val="28"/>
          <w:szCs w:val="28"/>
          <w:lang w:eastAsia="ru-RU"/>
        </w:rPr>
        <w:t>легматику</w:t>
      </w:r>
    </w:p>
    <w:p w:rsidR="00A0632E" w:rsidRPr="001A55D7" w:rsidRDefault="00A0632E" w:rsidP="0045711A">
      <w:pPr>
        <w:numPr>
          <w:ilvl w:val="0"/>
          <w:numId w:val="11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меланхолику</w:t>
      </w:r>
    </w:p>
    <w:p w:rsidR="00A0632E" w:rsidRPr="0045711A" w:rsidRDefault="00A0632E" w:rsidP="001A55D7">
      <w:pPr>
        <w:numPr>
          <w:ilvl w:val="0"/>
          <w:numId w:val="11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Личностные качества, предопределенные, главным образом, социальными факторами – это:</w:t>
      </w:r>
    </w:p>
    <w:p w:rsidR="00A0632E" w:rsidRPr="0045711A" w:rsidRDefault="00A0632E" w:rsidP="0045711A">
      <w:pPr>
        <w:numPr>
          <w:ilvl w:val="0"/>
          <w:numId w:val="11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711A">
        <w:rPr>
          <w:rFonts w:ascii="Times New Roman" w:hAnsi="Times New Roman"/>
          <w:sz w:val="28"/>
          <w:szCs w:val="28"/>
          <w:lang w:eastAsia="ru-RU"/>
        </w:rPr>
        <w:t>нстинкты</w:t>
      </w:r>
    </w:p>
    <w:p w:rsidR="00A0632E" w:rsidRPr="0045711A" w:rsidRDefault="00A0632E" w:rsidP="0045711A">
      <w:pPr>
        <w:numPr>
          <w:ilvl w:val="0"/>
          <w:numId w:val="11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механическая память</w:t>
      </w:r>
    </w:p>
    <w:p w:rsidR="00A0632E" w:rsidRPr="001A55D7" w:rsidRDefault="00A0632E" w:rsidP="0045711A">
      <w:pPr>
        <w:numPr>
          <w:ilvl w:val="0"/>
          <w:numId w:val="11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ценностные ориентации</w:t>
      </w:r>
    </w:p>
    <w:p w:rsidR="00A0632E" w:rsidRPr="0045711A" w:rsidRDefault="00A0632E" w:rsidP="0045711A">
      <w:pPr>
        <w:numPr>
          <w:ilvl w:val="0"/>
          <w:numId w:val="11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музыкальный слух</w:t>
      </w:r>
    </w:p>
    <w:p w:rsidR="00A0632E" w:rsidRPr="0045711A" w:rsidRDefault="00A0632E" w:rsidP="001A55D7">
      <w:pPr>
        <w:numPr>
          <w:ilvl w:val="0"/>
          <w:numId w:val="117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Способность человека к длительному и неослабному напряжению энергии, неуклонное движение к намеченной цели проявляются как:</w:t>
      </w:r>
    </w:p>
    <w:p w:rsidR="00A0632E" w:rsidRPr="001A55D7" w:rsidRDefault="00A0632E" w:rsidP="0045711A">
      <w:pPr>
        <w:numPr>
          <w:ilvl w:val="0"/>
          <w:numId w:val="11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настойчивость</w:t>
      </w:r>
    </w:p>
    <w:p w:rsidR="00A0632E" w:rsidRPr="0045711A" w:rsidRDefault="00A0632E" w:rsidP="0045711A">
      <w:pPr>
        <w:numPr>
          <w:ilvl w:val="0"/>
          <w:numId w:val="11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5711A">
        <w:rPr>
          <w:rFonts w:ascii="Times New Roman" w:hAnsi="Times New Roman"/>
          <w:sz w:val="28"/>
          <w:szCs w:val="28"/>
          <w:lang w:eastAsia="ru-RU"/>
        </w:rPr>
        <w:t>ознательность</w:t>
      </w:r>
    </w:p>
    <w:p w:rsidR="00A0632E" w:rsidRPr="0045711A" w:rsidRDefault="00A0632E" w:rsidP="0045711A">
      <w:pPr>
        <w:numPr>
          <w:ilvl w:val="0"/>
          <w:numId w:val="11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5711A">
        <w:rPr>
          <w:rFonts w:ascii="Times New Roman" w:hAnsi="Times New Roman"/>
          <w:sz w:val="28"/>
          <w:szCs w:val="28"/>
          <w:lang w:eastAsia="ru-RU"/>
        </w:rPr>
        <w:t>птимизм</w:t>
      </w:r>
    </w:p>
    <w:p w:rsidR="00A0632E" w:rsidRPr="0045711A" w:rsidRDefault="00A0632E" w:rsidP="0045711A">
      <w:pPr>
        <w:numPr>
          <w:ilvl w:val="0"/>
          <w:numId w:val="11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трудолюбие</w:t>
      </w:r>
    </w:p>
    <w:p w:rsidR="00A0632E" w:rsidRPr="001A55D7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1A55D7">
        <w:rPr>
          <w:rFonts w:ascii="Times New Roman" w:hAnsi="Times New Roman"/>
          <w:b/>
          <w:bCs/>
          <w:sz w:val="28"/>
          <w:szCs w:val="28"/>
          <w:lang w:eastAsia="ru-RU"/>
        </w:rPr>
        <w:t>БИЛЕТ №20</w:t>
      </w:r>
    </w:p>
    <w:p w:rsidR="00A0632E" w:rsidRPr="0045711A" w:rsidRDefault="00A0632E" w:rsidP="0045711A">
      <w:pPr>
        <w:numPr>
          <w:ilvl w:val="0"/>
          <w:numId w:val="119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Высший регулятор поведения – это:</w:t>
      </w:r>
    </w:p>
    <w:p w:rsidR="00A0632E" w:rsidRPr="0045711A" w:rsidRDefault="00A0632E" w:rsidP="0045711A">
      <w:pPr>
        <w:numPr>
          <w:ilvl w:val="0"/>
          <w:numId w:val="12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убеждения</w:t>
      </w:r>
    </w:p>
    <w:p w:rsidR="00A0632E" w:rsidRPr="001A55D7" w:rsidRDefault="00A0632E" w:rsidP="001A55D7">
      <w:pPr>
        <w:numPr>
          <w:ilvl w:val="0"/>
          <w:numId w:val="120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мировоззрение</w:t>
      </w:r>
    </w:p>
    <w:p w:rsidR="00A0632E" w:rsidRPr="0045711A" w:rsidRDefault="00A0632E" w:rsidP="001A55D7">
      <w:pPr>
        <w:numPr>
          <w:ilvl w:val="0"/>
          <w:numId w:val="120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установка</w:t>
      </w:r>
    </w:p>
    <w:p w:rsidR="00A0632E" w:rsidRPr="0045711A" w:rsidRDefault="00A0632E" w:rsidP="001A55D7">
      <w:pPr>
        <w:numPr>
          <w:ilvl w:val="0"/>
          <w:numId w:val="121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711A">
        <w:rPr>
          <w:rFonts w:ascii="Times New Roman" w:hAnsi="Times New Roman"/>
          <w:sz w:val="28"/>
          <w:szCs w:val="28"/>
          <w:lang w:eastAsia="ru-RU"/>
        </w:rPr>
        <w:t>нтерес</w:t>
      </w:r>
    </w:p>
    <w:p w:rsidR="00A0632E" w:rsidRPr="0045711A" w:rsidRDefault="00A0632E" w:rsidP="0045711A">
      <w:pPr>
        <w:numPr>
          <w:ilvl w:val="0"/>
          <w:numId w:val="12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Самокритичность, скромность, гордость характеризуют:</w:t>
      </w:r>
    </w:p>
    <w:p w:rsidR="00A0632E" w:rsidRPr="0045711A" w:rsidRDefault="00A0632E" w:rsidP="0045711A">
      <w:pPr>
        <w:numPr>
          <w:ilvl w:val="0"/>
          <w:numId w:val="12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отношение личности к вещам</w:t>
      </w:r>
    </w:p>
    <w:p w:rsidR="00A0632E" w:rsidRPr="0045711A" w:rsidRDefault="00A0632E" w:rsidP="0045711A">
      <w:pPr>
        <w:numPr>
          <w:ilvl w:val="0"/>
          <w:numId w:val="12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отношение другим</w:t>
      </w:r>
    </w:p>
    <w:p w:rsidR="00A0632E" w:rsidRPr="001A55D7" w:rsidRDefault="00A0632E" w:rsidP="0045711A">
      <w:pPr>
        <w:numPr>
          <w:ilvl w:val="0"/>
          <w:numId w:val="12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систему отношений человека к самому себе</w:t>
      </w:r>
    </w:p>
    <w:p w:rsidR="00A0632E" w:rsidRPr="0045711A" w:rsidRDefault="00A0632E" w:rsidP="0045711A">
      <w:pPr>
        <w:numPr>
          <w:ilvl w:val="0"/>
          <w:numId w:val="12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особенности протекания деятельности</w:t>
      </w:r>
    </w:p>
    <w:p w:rsidR="00A0632E" w:rsidRPr="0045711A" w:rsidRDefault="00A0632E" w:rsidP="0045711A">
      <w:pPr>
        <w:numPr>
          <w:ilvl w:val="0"/>
          <w:numId w:val="12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Назовите мощные стрессоры для водителя:</w:t>
      </w:r>
    </w:p>
    <w:p w:rsidR="00A0632E" w:rsidRDefault="00A0632E" w:rsidP="001A55D7">
      <w:pPr>
        <w:numPr>
          <w:ilvl w:val="0"/>
          <w:numId w:val="12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фактор ответственности</w:t>
      </w:r>
    </w:p>
    <w:p w:rsidR="00A0632E" w:rsidRPr="001A55D7" w:rsidRDefault="00A0632E" w:rsidP="001A55D7">
      <w:pPr>
        <w:numPr>
          <w:ilvl w:val="0"/>
          <w:numId w:val="12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фактор неожиданности</w:t>
      </w:r>
    </w:p>
    <w:p w:rsidR="00A0632E" w:rsidRPr="001A55D7" w:rsidRDefault="00A0632E" w:rsidP="0045711A">
      <w:pPr>
        <w:numPr>
          <w:ilvl w:val="0"/>
          <w:numId w:val="12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sz w:val="28"/>
          <w:szCs w:val="28"/>
          <w:lang w:eastAsia="ru-RU"/>
        </w:rPr>
        <w:t>фактор жизнедеятельности</w:t>
      </w:r>
    </w:p>
    <w:p w:rsidR="00A0632E" w:rsidRPr="001A55D7" w:rsidRDefault="00A0632E" w:rsidP="0045711A">
      <w:pPr>
        <w:numPr>
          <w:ilvl w:val="0"/>
          <w:numId w:val="12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фактор неопределённости</w:t>
      </w:r>
    </w:p>
    <w:p w:rsidR="00A0632E" w:rsidRPr="001A55D7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1A55D7">
        <w:rPr>
          <w:rFonts w:ascii="Times New Roman" w:hAnsi="Times New Roman"/>
          <w:b/>
          <w:bCs/>
          <w:sz w:val="28"/>
          <w:szCs w:val="28"/>
          <w:lang w:eastAsia="ru-RU"/>
        </w:rPr>
        <w:t>БИЛЕТ №21</w:t>
      </w:r>
    </w:p>
    <w:p w:rsidR="00A0632E" w:rsidRPr="0045711A" w:rsidRDefault="00A0632E" w:rsidP="0045711A">
      <w:pPr>
        <w:numPr>
          <w:ilvl w:val="0"/>
          <w:numId w:val="127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Творческая деятельность, основа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нная на создании новых образов, </w:t>
      </w:r>
      <w:r w:rsidRPr="0045711A">
        <w:rPr>
          <w:rFonts w:ascii="Times New Roman" w:hAnsi="Times New Roman"/>
          <w:bCs/>
          <w:sz w:val="28"/>
          <w:szCs w:val="28"/>
          <w:lang w:eastAsia="ru-RU"/>
        </w:rPr>
        <w:t>называется</w:t>
      </w:r>
    </w:p>
    <w:p w:rsidR="00A0632E" w:rsidRPr="0045711A" w:rsidRDefault="00A0632E" w:rsidP="0045711A">
      <w:pPr>
        <w:numPr>
          <w:ilvl w:val="0"/>
          <w:numId w:val="12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восприятием</w:t>
      </w:r>
    </w:p>
    <w:p w:rsidR="00A0632E" w:rsidRPr="0045711A" w:rsidRDefault="00A0632E" w:rsidP="0045711A">
      <w:pPr>
        <w:numPr>
          <w:ilvl w:val="0"/>
          <w:numId w:val="12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5711A">
        <w:rPr>
          <w:rFonts w:ascii="Times New Roman" w:hAnsi="Times New Roman"/>
          <w:sz w:val="28"/>
          <w:szCs w:val="28"/>
          <w:lang w:eastAsia="ru-RU"/>
        </w:rPr>
        <w:t>ышлением</w:t>
      </w:r>
    </w:p>
    <w:p w:rsidR="00A0632E" w:rsidRPr="001A55D7" w:rsidRDefault="00A0632E" w:rsidP="0045711A">
      <w:pPr>
        <w:numPr>
          <w:ilvl w:val="0"/>
          <w:numId w:val="12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оображением</w:t>
      </w:r>
    </w:p>
    <w:p w:rsidR="00A0632E" w:rsidRPr="0045711A" w:rsidRDefault="00A0632E" w:rsidP="0045711A">
      <w:pPr>
        <w:numPr>
          <w:ilvl w:val="0"/>
          <w:numId w:val="128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вниманием</w:t>
      </w:r>
    </w:p>
    <w:p w:rsidR="00A0632E" w:rsidRPr="0045711A" w:rsidRDefault="00A0632E" w:rsidP="001A55D7">
      <w:pPr>
        <w:numPr>
          <w:ilvl w:val="0"/>
          <w:numId w:val="129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 способности человека узнавать предмет по его неполному или ошибочному изображению проявляется такое свойство восприятия, как …</w:t>
      </w:r>
    </w:p>
    <w:p w:rsidR="00A0632E" w:rsidRPr="001A55D7" w:rsidRDefault="00A0632E" w:rsidP="0045711A">
      <w:pPr>
        <w:numPr>
          <w:ilvl w:val="0"/>
          <w:numId w:val="13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целостность</w:t>
      </w:r>
    </w:p>
    <w:p w:rsidR="00A0632E" w:rsidRPr="0045711A" w:rsidRDefault="00A0632E" w:rsidP="0045711A">
      <w:pPr>
        <w:numPr>
          <w:ilvl w:val="0"/>
          <w:numId w:val="13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предметность</w:t>
      </w:r>
    </w:p>
    <w:p w:rsidR="00A0632E" w:rsidRPr="0045711A" w:rsidRDefault="00A0632E" w:rsidP="0045711A">
      <w:pPr>
        <w:numPr>
          <w:ilvl w:val="0"/>
          <w:numId w:val="13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константность</w:t>
      </w:r>
    </w:p>
    <w:p w:rsidR="00A0632E" w:rsidRPr="0045711A" w:rsidRDefault="00A0632E" w:rsidP="0045711A">
      <w:pPr>
        <w:numPr>
          <w:ilvl w:val="0"/>
          <w:numId w:val="130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структурность</w:t>
      </w:r>
    </w:p>
    <w:p w:rsidR="00A0632E" w:rsidRPr="0045711A" w:rsidRDefault="00A0632E" w:rsidP="001A55D7">
      <w:pPr>
        <w:numPr>
          <w:ilvl w:val="0"/>
          <w:numId w:val="131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представлен…</w:t>
      </w:r>
    </w:p>
    <w:p w:rsidR="00A0632E" w:rsidRPr="0045711A" w:rsidRDefault="00A0632E" w:rsidP="0045711A">
      <w:pPr>
        <w:numPr>
          <w:ilvl w:val="0"/>
          <w:numId w:val="132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проводниковым отделом</w:t>
      </w:r>
    </w:p>
    <w:p w:rsidR="00A0632E" w:rsidRPr="0045711A" w:rsidRDefault="00A0632E" w:rsidP="0045711A">
      <w:pPr>
        <w:numPr>
          <w:ilvl w:val="0"/>
          <w:numId w:val="132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5711A">
        <w:rPr>
          <w:rFonts w:ascii="Times New Roman" w:hAnsi="Times New Roman"/>
          <w:sz w:val="28"/>
          <w:szCs w:val="28"/>
          <w:lang w:eastAsia="ru-RU"/>
        </w:rPr>
        <w:t>ецептором</w:t>
      </w:r>
    </w:p>
    <w:p w:rsidR="00A0632E" w:rsidRPr="001A55D7" w:rsidRDefault="00A0632E" w:rsidP="0045711A">
      <w:pPr>
        <w:numPr>
          <w:ilvl w:val="0"/>
          <w:numId w:val="132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нализатором</w:t>
      </w:r>
    </w:p>
    <w:p w:rsidR="00A0632E" w:rsidRPr="0045711A" w:rsidRDefault="00A0632E" w:rsidP="0045711A">
      <w:pPr>
        <w:numPr>
          <w:ilvl w:val="0"/>
          <w:numId w:val="132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рефлексом</w:t>
      </w:r>
    </w:p>
    <w:p w:rsidR="00A0632E" w:rsidRPr="001A55D7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1A55D7">
        <w:rPr>
          <w:rFonts w:ascii="Times New Roman" w:hAnsi="Times New Roman"/>
          <w:b/>
          <w:bCs/>
          <w:sz w:val="28"/>
          <w:szCs w:val="28"/>
          <w:lang w:eastAsia="ru-RU"/>
        </w:rPr>
        <w:t>БИЛЕТ №22</w:t>
      </w:r>
    </w:p>
    <w:p w:rsidR="00A0632E" w:rsidRPr="001A55D7" w:rsidRDefault="00A0632E" w:rsidP="001A55D7">
      <w:pPr>
        <w:numPr>
          <w:ilvl w:val="0"/>
          <w:numId w:val="13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Основанием разделения памяти на двигательную, эмоциональную, образную и вербальную является…</w:t>
      </w:r>
    </w:p>
    <w:p w:rsidR="00A0632E" w:rsidRPr="0045711A" w:rsidRDefault="00A0632E" w:rsidP="001A55D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32E" w:rsidRPr="001A55D7" w:rsidRDefault="00A0632E" w:rsidP="001A55D7">
      <w:pPr>
        <w:numPr>
          <w:ilvl w:val="0"/>
          <w:numId w:val="134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ведущий анализатор</w:t>
      </w:r>
    </w:p>
    <w:p w:rsidR="00A0632E" w:rsidRPr="001A55D7" w:rsidRDefault="00A0632E" w:rsidP="001A55D7">
      <w:pPr>
        <w:numPr>
          <w:ilvl w:val="0"/>
          <w:numId w:val="135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предмет восприятия</w:t>
      </w:r>
    </w:p>
    <w:p w:rsidR="00A0632E" w:rsidRPr="0045711A" w:rsidRDefault="00A0632E" w:rsidP="0045711A">
      <w:pPr>
        <w:numPr>
          <w:ilvl w:val="0"/>
          <w:numId w:val="13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активность субъекта</w:t>
      </w:r>
    </w:p>
    <w:p w:rsidR="00A0632E" w:rsidRPr="0045711A" w:rsidRDefault="00A0632E" w:rsidP="0045711A">
      <w:pPr>
        <w:numPr>
          <w:ilvl w:val="0"/>
          <w:numId w:val="135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вид деятельности</w:t>
      </w:r>
    </w:p>
    <w:p w:rsidR="00A0632E" w:rsidRPr="0045711A" w:rsidRDefault="00A0632E" w:rsidP="001A55D7">
      <w:pPr>
        <w:numPr>
          <w:ilvl w:val="0"/>
          <w:numId w:val="13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Способность к восприятию изменений раздражителя или к различению близких раздражителей называется…</w:t>
      </w:r>
    </w:p>
    <w:p w:rsidR="00A0632E" w:rsidRPr="0045711A" w:rsidRDefault="00A0632E" w:rsidP="0045711A">
      <w:pPr>
        <w:numPr>
          <w:ilvl w:val="0"/>
          <w:numId w:val="137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абсолютной чувствительностью</w:t>
      </w:r>
    </w:p>
    <w:p w:rsidR="00A0632E" w:rsidRPr="001A55D7" w:rsidRDefault="00A0632E" w:rsidP="0045711A">
      <w:pPr>
        <w:numPr>
          <w:ilvl w:val="0"/>
          <w:numId w:val="137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дифференциальной чувствительностью</w:t>
      </w:r>
    </w:p>
    <w:p w:rsidR="00A0632E" w:rsidRPr="0045711A" w:rsidRDefault="00A0632E" w:rsidP="0045711A">
      <w:pPr>
        <w:numPr>
          <w:ilvl w:val="0"/>
          <w:numId w:val="137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сенсибилизацией</w:t>
      </w:r>
    </w:p>
    <w:p w:rsidR="00A0632E" w:rsidRPr="0045711A" w:rsidRDefault="00A0632E" w:rsidP="0045711A">
      <w:pPr>
        <w:numPr>
          <w:ilvl w:val="0"/>
          <w:numId w:val="137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адаптацией</w:t>
      </w:r>
    </w:p>
    <w:p w:rsidR="00A0632E" w:rsidRPr="0045711A" w:rsidRDefault="00A0632E" w:rsidP="0045711A">
      <w:pPr>
        <w:numPr>
          <w:ilvl w:val="0"/>
          <w:numId w:val="13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Понимание другого человека путем отождествления себя с ним называется….</w:t>
      </w:r>
    </w:p>
    <w:p w:rsidR="00A0632E" w:rsidRPr="0045711A" w:rsidRDefault="00A0632E" w:rsidP="0045711A">
      <w:pPr>
        <w:numPr>
          <w:ilvl w:val="0"/>
          <w:numId w:val="139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эмпатией</w:t>
      </w:r>
    </w:p>
    <w:p w:rsidR="00A0632E" w:rsidRPr="001A55D7" w:rsidRDefault="00A0632E" w:rsidP="0045711A">
      <w:pPr>
        <w:numPr>
          <w:ilvl w:val="0"/>
          <w:numId w:val="139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идентификацией</w:t>
      </w:r>
    </w:p>
    <w:p w:rsidR="00A0632E" w:rsidRPr="0045711A" w:rsidRDefault="00A0632E" w:rsidP="0045711A">
      <w:pPr>
        <w:numPr>
          <w:ilvl w:val="0"/>
          <w:numId w:val="139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социально-психологической рефлексией</w:t>
      </w:r>
    </w:p>
    <w:p w:rsidR="00A0632E" w:rsidRPr="0045711A" w:rsidRDefault="00A0632E" w:rsidP="0045711A">
      <w:pPr>
        <w:numPr>
          <w:ilvl w:val="0"/>
          <w:numId w:val="139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стереотипизацией</w:t>
      </w:r>
    </w:p>
    <w:p w:rsidR="00A0632E" w:rsidRPr="001A55D7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1A55D7">
        <w:rPr>
          <w:rFonts w:ascii="Times New Roman" w:hAnsi="Times New Roman"/>
          <w:b/>
          <w:bCs/>
          <w:sz w:val="28"/>
          <w:szCs w:val="28"/>
          <w:lang w:eastAsia="ru-RU"/>
        </w:rPr>
        <w:t>БИЛЕТ №23</w:t>
      </w:r>
    </w:p>
    <w:p w:rsidR="00A0632E" w:rsidRPr="0045711A" w:rsidRDefault="00A0632E" w:rsidP="0045711A">
      <w:pPr>
        <w:numPr>
          <w:ilvl w:val="0"/>
          <w:numId w:val="14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Высшим видом памяти считается … память.</w:t>
      </w:r>
    </w:p>
    <w:p w:rsidR="00A0632E" w:rsidRPr="0045711A" w:rsidRDefault="00A0632E" w:rsidP="0045711A">
      <w:pPr>
        <w:numPr>
          <w:ilvl w:val="0"/>
          <w:numId w:val="141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двигательная</w:t>
      </w:r>
    </w:p>
    <w:p w:rsidR="00A0632E" w:rsidRPr="0045711A" w:rsidRDefault="00A0632E" w:rsidP="0045711A">
      <w:pPr>
        <w:numPr>
          <w:ilvl w:val="0"/>
          <w:numId w:val="141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образная</w:t>
      </w:r>
    </w:p>
    <w:p w:rsidR="00A0632E" w:rsidRPr="0045711A" w:rsidRDefault="00A0632E" w:rsidP="0045711A">
      <w:pPr>
        <w:numPr>
          <w:ilvl w:val="0"/>
          <w:numId w:val="141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эмоциональная</w:t>
      </w:r>
    </w:p>
    <w:p w:rsidR="00A0632E" w:rsidRPr="001A55D7" w:rsidRDefault="00A0632E" w:rsidP="0045711A">
      <w:pPr>
        <w:numPr>
          <w:ilvl w:val="0"/>
          <w:numId w:val="141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словесно-логическая</w:t>
      </w:r>
    </w:p>
    <w:p w:rsidR="00A0632E" w:rsidRPr="0045711A" w:rsidRDefault="00A0632E" w:rsidP="0045711A">
      <w:pPr>
        <w:numPr>
          <w:ilvl w:val="0"/>
          <w:numId w:val="14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Пространственно-временные характеристики объективного мира отражают</w:t>
      </w:r>
    </w:p>
    <w:p w:rsidR="00A0632E" w:rsidRPr="0045711A" w:rsidRDefault="00A0632E" w:rsidP="0045711A">
      <w:pPr>
        <w:numPr>
          <w:ilvl w:val="0"/>
          <w:numId w:val="1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процессы</w:t>
      </w:r>
    </w:p>
    <w:p w:rsidR="00A0632E" w:rsidRPr="001A55D7" w:rsidRDefault="00A0632E" w:rsidP="0045711A">
      <w:pPr>
        <w:numPr>
          <w:ilvl w:val="0"/>
          <w:numId w:val="1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познавательные</w:t>
      </w:r>
    </w:p>
    <w:p w:rsidR="00A0632E" w:rsidRPr="0045711A" w:rsidRDefault="00A0632E" w:rsidP="0045711A">
      <w:pPr>
        <w:numPr>
          <w:ilvl w:val="0"/>
          <w:numId w:val="1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мотивационные</w:t>
      </w:r>
    </w:p>
    <w:p w:rsidR="00A0632E" w:rsidRPr="0045711A" w:rsidRDefault="00A0632E" w:rsidP="0045711A">
      <w:pPr>
        <w:numPr>
          <w:ilvl w:val="0"/>
          <w:numId w:val="1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эмоциональные</w:t>
      </w:r>
    </w:p>
    <w:p w:rsidR="00A0632E" w:rsidRPr="0045711A" w:rsidRDefault="00A0632E" w:rsidP="0045711A">
      <w:pPr>
        <w:numPr>
          <w:ilvl w:val="0"/>
          <w:numId w:val="143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волевые</w:t>
      </w:r>
    </w:p>
    <w:p w:rsidR="00A0632E" w:rsidRPr="0045711A" w:rsidRDefault="00A0632E" w:rsidP="001A55D7">
      <w:pPr>
        <w:numPr>
          <w:ilvl w:val="0"/>
          <w:numId w:val="144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Изменение чувствительности для приспособления к внешним условиям известно как</w:t>
      </w:r>
      <w:r w:rsidRPr="0045711A">
        <w:rPr>
          <w:rFonts w:ascii="Times New Roman" w:hAnsi="Times New Roman"/>
          <w:sz w:val="28"/>
          <w:szCs w:val="28"/>
          <w:lang w:eastAsia="ru-RU"/>
        </w:rPr>
        <w:t> …</w:t>
      </w:r>
    </w:p>
    <w:p w:rsidR="00A0632E" w:rsidRPr="0045711A" w:rsidRDefault="00A0632E" w:rsidP="0045711A">
      <w:pPr>
        <w:numPr>
          <w:ilvl w:val="0"/>
          <w:numId w:val="14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синестезия</w:t>
      </w:r>
    </w:p>
    <w:p w:rsidR="00A0632E" w:rsidRPr="0045711A" w:rsidRDefault="00A0632E" w:rsidP="0045711A">
      <w:pPr>
        <w:numPr>
          <w:ilvl w:val="0"/>
          <w:numId w:val="14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сенсибилизация</w:t>
      </w:r>
    </w:p>
    <w:p w:rsidR="00A0632E" w:rsidRPr="001A55D7" w:rsidRDefault="00A0632E" w:rsidP="0045711A">
      <w:pPr>
        <w:numPr>
          <w:ilvl w:val="0"/>
          <w:numId w:val="14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1A55D7">
        <w:rPr>
          <w:rFonts w:ascii="Times New Roman" w:hAnsi="Times New Roman"/>
          <w:bCs/>
          <w:iCs/>
          <w:sz w:val="28"/>
          <w:szCs w:val="28"/>
          <w:lang w:eastAsia="ru-RU"/>
        </w:rPr>
        <w:t>адаптация</w:t>
      </w:r>
    </w:p>
    <w:p w:rsidR="00A0632E" w:rsidRPr="0045711A" w:rsidRDefault="00A0632E" w:rsidP="0045711A">
      <w:pPr>
        <w:numPr>
          <w:ilvl w:val="0"/>
          <w:numId w:val="145"/>
        </w:numPr>
        <w:spacing w:before="100" w:beforeAutospacing="1"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аккомодация</w:t>
      </w:r>
    </w:p>
    <w:p w:rsidR="00A0632E" w:rsidRPr="001A55D7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1A55D7">
        <w:rPr>
          <w:rFonts w:ascii="Times New Roman" w:hAnsi="Times New Roman"/>
          <w:b/>
          <w:bCs/>
          <w:sz w:val="28"/>
          <w:szCs w:val="28"/>
          <w:lang w:eastAsia="ru-RU"/>
        </w:rPr>
        <w:t>БИЛЕТ №24</w:t>
      </w:r>
    </w:p>
    <w:p w:rsidR="00A0632E" w:rsidRPr="001A55D7" w:rsidRDefault="00A0632E" w:rsidP="001A55D7">
      <w:pPr>
        <w:numPr>
          <w:ilvl w:val="0"/>
          <w:numId w:val="14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Основанием разделения памяти на непроизвольную и произвольную является</w:t>
      </w:r>
    </w:p>
    <w:p w:rsidR="00A0632E" w:rsidRPr="0045711A" w:rsidRDefault="00A0632E" w:rsidP="001A55D7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32E" w:rsidRPr="0045711A" w:rsidRDefault="00A0632E" w:rsidP="001A55D7">
      <w:pPr>
        <w:numPr>
          <w:ilvl w:val="0"/>
          <w:numId w:val="147"/>
        </w:numPr>
        <w:spacing w:after="0" w:line="240" w:lineRule="auto"/>
        <w:ind w:right="136"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ведущий анализатор</w:t>
      </w:r>
    </w:p>
    <w:p w:rsidR="00A0632E" w:rsidRPr="0045711A" w:rsidRDefault="00A0632E" w:rsidP="001A55D7">
      <w:pPr>
        <w:numPr>
          <w:ilvl w:val="0"/>
          <w:numId w:val="148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предмет отражения</w:t>
      </w:r>
    </w:p>
    <w:p w:rsidR="00A0632E" w:rsidRPr="0045711A" w:rsidRDefault="00A0632E" w:rsidP="001A55D7">
      <w:pPr>
        <w:numPr>
          <w:ilvl w:val="0"/>
          <w:numId w:val="148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активность субъекта</w:t>
      </w:r>
    </w:p>
    <w:p w:rsidR="00A0632E" w:rsidRPr="0045711A" w:rsidRDefault="00A0632E" w:rsidP="0045711A">
      <w:pPr>
        <w:numPr>
          <w:ilvl w:val="0"/>
          <w:numId w:val="14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вид деятельности</w:t>
      </w:r>
    </w:p>
    <w:p w:rsidR="00A0632E" w:rsidRPr="0045711A" w:rsidRDefault="00A0632E" w:rsidP="007711FC">
      <w:pPr>
        <w:numPr>
          <w:ilvl w:val="0"/>
          <w:numId w:val="149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Силой действующего раздражителя и функциональным состоянием рецептора определяется…</w:t>
      </w:r>
    </w:p>
    <w:p w:rsidR="00A0632E" w:rsidRPr="0045711A" w:rsidRDefault="00A0632E" w:rsidP="0045711A">
      <w:pPr>
        <w:numPr>
          <w:ilvl w:val="0"/>
          <w:numId w:val="15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качество ощущений</w:t>
      </w:r>
    </w:p>
    <w:p w:rsidR="00A0632E" w:rsidRPr="0045711A" w:rsidRDefault="00A0632E" w:rsidP="0045711A">
      <w:pPr>
        <w:numPr>
          <w:ilvl w:val="0"/>
          <w:numId w:val="15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интенсивность ощущений</w:t>
      </w:r>
    </w:p>
    <w:p w:rsidR="00A0632E" w:rsidRPr="0045711A" w:rsidRDefault="00A0632E" w:rsidP="0045711A">
      <w:pPr>
        <w:numPr>
          <w:ilvl w:val="0"/>
          <w:numId w:val="15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пространственная локализация раздражителей</w:t>
      </w:r>
    </w:p>
    <w:p w:rsidR="00A0632E" w:rsidRPr="0045711A" w:rsidRDefault="00A0632E" w:rsidP="0045711A">
      <w:pPr>
        <w:numPr>
          <w:ilvl w:val="0"/>
          <w:numId w:val="150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длительность ощущений</w:t>
      </w:r>
    </w:p>
    <w:p w:rsidR="00A0632E" w:rsidRPr="0045711A" w:rsidRDefault="00A0632E" w:rsidP="0045711A">
      <w:pPr>
        <w:numPr>
          <w:ilvl w:val="0"/>
          <w:numId w:val="151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К основным свойствам ощущений не относится…</w:t>
      </w:r>
    </w:p>
    <w:p w:rsidR="00A0632E" w:rsidRPr="0045711A" w:rsidRDefault="00A0632E" w:rsidP="0045711A">
      <w:pPr>
        <w:numPr>
          <w:ilvl w:val="0"/>
          <w:numId w:val="15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5711A">
        <w:rPr>
          <w:rFonts w:ascii="Times New Roman" w:hAnsi="Times New Roman"/>
          <w:sz w:val="28"/>
          <w:szCs w:val="28"/>
          <w:lang w:eastAsia="ru-RU"/>
        </w:rPr>
        <w:t>ачество</w:t>
      </w:r>
    </w:p>
    <w:p w:rsidR="00A0632E" w:rsidRPr="0045711A" w:rsidRDefault="00A0632E" w:rsidP="0045711A">
      <w:pPr>
        <w:numPr>
          <w:ilvl w:val="0"/>
          <w:numId w:val="15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711A">
        <w:rPr>
          <w:rFonts w:ascii="Times New Roman" w:hAnsi="Times New Roman"/>
          <w:sz w:val="28"/>
          <w:szCs w:val="28"/>
          <w:lang w:eastAsia="ru-RU"/>
        </w:rPr>
        <w:t>нтенсивность</w:t>
      </w:r>
    </w:p>
    <w:p w:rsidR="00A0632E" w:rsidRPr="0045711A" w:rsidRDefault="00A0632E" w:rsidP="0045711A">
      <w:pPr>
        <w:numPr>
          <w:ilvl w:val="0"/>
          <w:numId w:val="15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5711A">
        <w:rPr>
          <w:rFonts w:ascii="Times New Roman" w:hAnsi="Times New Roman"/>
          <w:sz w:val="28"/>
          <w:szCs w:val="28"/>
          <w:lang w:eastAsia="ru-RU"/>
        </w:rPr>
        <w:t>лительность</w:t>
      </w:r>
    </w:p>
    <w:p w:rsidR="00A0632E" w:rsidRPr="007711FC" w:rsidRDefault="00A0632E" w:rsidP="0045711A">
      <w:pPr>
        <w:numPr>
          <w:ilvl w:val="0"/>
          <w:numId w:val="152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711FC">
        <w:rPr>
          <w:rFonts w:ascii="Times New Roman" w:hAnsi="Times New Roman"/>
          <w:bCs/>
          <w:iCs/>
          <w:sz w:val="28"/>
          <w:szCs w:val="28"/>
          <w:lang w:eastAsia="ru-RU"/>
        </w:rPr>
        <w:t>объем</w:t>
      </w:r>
    </w:p>
    <w:p w:rsidR="00A0632E" w:rsidRPr="007711FC" w:rsidRDefault="00A0632E" w:rsidP="0045711A">
      <w:pPr>
        <w:spacing w:before="100" w:beforeAutospacing="1" w:after="0" w:line="240" w:lineRule="auto"/>
        <w:ind w:right="136"/>
        <w:rPr>
          <w:rFonts w:ascii="Times New Roman" w:hAnsi="Times New Roman"/>
          <w:b/>
          <w:sz w:val="28"/>
          <w:szCs w:val="28"/>
          <w:lang w:eastAsia="ru-RU"/>
        </w:rPr>
      </w:pPr>
      <w:r w:rsidRPr="007711FC">
        <w:rPr>
          <w:rFonts w:ascii="Times New Roman" w:hAnsi="Times New Roman"/>
          <w:b/>
          <w:bCs/>
          <w:sz w:val="28"/>
          <w:szCs w:val="28"/>
          <w:lang w:eastAsia="ru-RU"/>
        </w:rPr>
        <w:t>БИЛЕТ №25</w:t>
      </w:r>
    </w:p>
    <w:p w:rsidR="00A0632E" w:rsidRPr="0045711A" w:rsidRDefault="00A0632E" w:rsidP="007711FC">
      <w:pPr>
        <w:numPr>
          <w:ilvl w:val="0"/>
          <w:numId w:val="153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Память, основанная на повторении материала без его осмысления, называется</w:t>
      </w:r>
    </w:p>
    <w:p w:rsidR="00A0632E" w:rsidRPr="0045711A" w:rsidRDefault="00A0632E" w:rsidP="0045711A">
      <w:pPr>
        <w:numPr>
          <w:ilvl w:val="0"/>
          <w:numId w:val="15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долговременной</w:t>
      </w:r>
    </w:p>
    <w:p w:rsidR="00A0632E" w:rsidRPr="0045711A" w:rsidRDefault="00A0632E" w:rsidP="0045711A">
      <w:pPr>
        <w:numPr>
          <w:ilvl w:val="0"/>
          <w:numId w:val="15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эмоциональной</w:t>
      </w:r>
    </w:p>
    <w:p w:rsidR="00A0632E" w:rsidRPr="0045711A" w:rsidRDefault="00A0632E" w:rsidP="0045711A">
      <w:pPr>
        <w:numPr>
          <w:ilvl w:val="0"/>
          <w:numId w:val="15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произвольной</w:t>
      </w:r>
    </w:p>
    <w:p w:rsidR="00A0632E" w:rsidRPr="007711FC" w:rsidRDefault="00A0632E" w:rsidP="0045711A">
      <w:pPr>
        <w:numPr>
          <w:ilvl w:val="0"/>
          <w:numId w:val="154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711FC">
        <w:rPr>
          <w:rFonts w:ascii="Times New Roman" w:hAnsi="Times New Roman"/>
          <w:bCs/>
          <w:iCs/>
          <w:sz w:val="28"/>
          <w:szCs w:val="28"/>
          <w:lang w:eastAsia="ru-RU"/>
        </w:rPr>
        <w:t>механической</w:t>
      </w:r>
    </w:p>
    <w:p w:rsidR="00A0632E" w:rsidRPr="0045711A" w:rsidRDefault="00A0632E" w:rsidP="007711FC">
      <w:pPr>
        <w:numPr>
          <w:ilvl w:val="0"/>
          <w:numId w:val="155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Ошибочные восприятия реальных вещей или явлений называются…</w:t>
      </w:r>
    </w:p>
    <w:p w:rsidR="00A0632E" w:rsidRPr="0045711A" w:rsidRDefault="00A0632E" w:rsidP="0045711A">
      <w:pPr>
        <w:numPr>
          <w:ilvl w:val="0"/>
          <w:numId w:val="1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агнозией</w:t>
      </w:r>
    </w:p>
    <w:p w:rsidR="00A0632E" w:rsidRPr="0045711A" w:rsidRDefault="00A0632E" w:rsidP="0045711A">
      <w:pPr>
        <w:numPr>
          <w:ilvl w:val="0"/>
          <w:numId w:val="1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галлюцинацией</w:t>
      </w:r>
    </w:p>
    <w:p w:rsidR="00A0632E" w:rsidRPr="007711FC" w:rsidRDefault="00A0632E" w:rsidP="0045711A">
      <w:pPr>
        <w:numPr>
          <w:ilvl w:val="0"/>
          <w:numId w:val="1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711FC">
        <w:rPr>
          <w:rFonts w:ascii="Times New Roman" w:hAnsi="Times New Roman"/>
          <w:bCs/>
          <w:iCs/>
          <w:sz w:val="28"/>
          <w:szCs w:val="28"/>
          <w:lang w:eastAsia="ru-RU"/>
        </w:rPr>
        <w:t>иллюзией</w:t>
      </w:r>
    </w:p>
    <w:p w:rsidR="00A0632E" w:rsidRPr="0045711A" w:rsidRDefault="00A0632E" w:rsidP="0045711A">
      <w:pPr>
        <w:numPr>
          <w:ilvl w:val="0"/>
          <w:numId w:val="156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бредом</w:t>
      </w:r>
    </w:p>
    <w:p w:rsidR="00A0632E" w:rsidRPr="0045711A" w:rsidRDefault="00A0632E" w:rsidP="0045711A">
      <w:pPr>
        <w:numPr>
          <w:ilvl w:val="0"/>
          <w:numId w:val="157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bCs/>
          <w:sz w:val="28"/>
          <w:szCs w:val="28"/>
          <w:lang w:eastAsia="ru-RU"/>
        </w:rPr>
        <w:t>Укажите способы эмоциональной саморегуляции:</w:t>
      </w:r>
    </w:p>
    <w:p w:rsidR="00A0632E" w:rsidRPr="007711FC" w:rsidRDefault="00A0632E" w:rsidP="0045711A">
      <w:pPr>
        <w:numPr>
          <w:ilvl w:val="0"/>
          <w:numId w:val="15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7711FC">
        <w:rPr>
          <w:rFonts w:ascii="Times New Roman" w:hAnsi="Times New Roman"/>
          <w:bCs/>
          <w:iCs/>
          <w:sz w:val="28"/>
          <w:szCs w:val="28"/>
          <w:lang w:eastAsia="ru-RU"/>
        </w:rPr>
        <w:t>расслабление мимической мускулатуры</w:t>
      </w:r>
    </w:p>
    <w:p w:rsidR="00A0632E" w:rsidRPr="007711FC" w:rsidRDefault="00A0632E" w:rsidP="0045711A">
      <w:pPr>
        <w:numPr>
          <w:ilvl w:val="0"/>
          <w:numId w:val="15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711FC">
        <w:rPr>
          <w:rFonts w:ascii="Times New Roman" w:hAnsi="Times New Roman"/>
          <w:bCs/>
          <w:iCs/>
          <w:sz w:val="28"/>
          <w:szCs w:val="28"/>
          <w:lang w:eastAsia="ru-RU"/>
        </w:rPr>
        <w:t>совершенствование дыхания</w:t>
      </w:r>
    </w:p>
    <w:p w:rsidR="00A0632E" w:rsidRPr="007711FC" w:rsidRDefault="00A0632E" w:rsidP="0045711A">
      <w:pPr>
        <w:numPr>
          <w:ilvl w:val="0"/>
          <w:numId w:val="15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711FC">
        <w:rPr>
          <w:rFonts w:ascii="Times New Roman" w:hAnsi="Times New Roman"/>
          <w:bCs/>
          <w:iCs/>
          <w:sz w:val="28"/>
          <w:szCs w:val="28"/>
          <w:lang w:eastAsia="ru-RU"/>
        </w:rPr>
        <w:t>визуализация</w:t>
      </w:r>
    </w:p>
    <w:bookmarkEnd w:id="0"/>
    <w:p w:rsidR="00A0632E" w:rsidRPr="0045711A" w:rsidRDefault="00A0632E" w:rsidP="0045711A">
      <w:pPr>
        <w:numPr>
          <w:ilvl w:val="0"/>
          <w:numId w:val="158"/>
        </w:numPr>
        <w:spacing w:before="100" w:beforeAutospacing="1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5711A">
        <w:rPr>
          <w:rFonts w:ascii="Times New Roman" w:hAnsi="Times New Roman"/>
          <w:sz w:val="28"/>
          <w:szCs w:val="28"/>
          <w:lang w:eastAsia="ru-RU"/>
        </w:rPr>
        <w:t>детерминация</w:t>
      </w:r>
    </w:p>
    <w:p w:rsidR="00A0632E" w:rsidRPr="0045711A" w:rsidRDefault="00A0632E" w:rsidP="0045711A">
      <w:pPr>
        <w:rPr>
          <w:sz w:val="28"/>
          <w:szCs w:val="28"/>
        </w:rPr>
      </w:pPr>
    </w:p>
    <w:p w:rsidR="00A0632E" w:rsidRPr="0045711A" w:rsidRDefault="00A0632E">
      <w:pPr>
        <w:rPr>
          <w:sz w:val="28"/>
          <w:szCs w:val="28"/>
        </w:rPr>
      </w:pPr>
    </w:p>
    <w:sectPr w:rsidR="00A0632E" w:rsidRPr="0045711A" w:rsidSect="00A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C15"/>
    <w:multiLevelType w:val="multilevel"/>
    <w:tmpl w:val="7034E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A64E1"/>
    <w:multiLevelType w:val="multilevel"/>
    <w:tmpl w:val="C442C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6963D1"/>
    <w:multiLevelType w:val="multilevel"/>
    <w:tmpl w:val="08089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E73D3E"/>
    <w:multiLevelType w:val="multilevel"/>
    <w:tmpl w:val="76F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C5815"/>
    <w:multiLevelType w:val="multilevel"/>
    <w:tmpl w:val="B27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05406"/>
    <w:multiLevelType w:val="multilevel"/>
    <w:tmpl w:val="54DA9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6D2DB0"/>
    <w:multiLevelType w:val="multilevel"/>
    <w:tmpl w:val="E26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8D0823"/>
    <w:multiLevelType w:val="multilevel"/>
    <w:tmpl w:val="95F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135D74"/>
    <w:multiLevelType w:val="multilevel"/>
    <w:tmpl w:val="D7D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175F6B"/>
    <w:multiLevelType w:val="multilevel"/>
    <w:tmpl w:val="9C52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EB2A5C"/>
    <w:multiLevelType w:val="multilevel"/>
    <w:tmpl w:val="6F58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6671A9"/>
    <w:multiLevelType w:val="multilevel"/>
    <w:tmpl w:val="6FC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E95AEF"/>
    <w:multiLevelType w:val="multilevel"/>
    <w:tmpl w:val="8F2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F938D5"/>
    <w:multiLevelType w:val="multilevel"/>
    <w:tmpl w:val="E990C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F603D2"/>
    <w:multiLevelType w:val="multilevel"/>
    <w:tmpl w:val="900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615CAF"/>
    <w:multiLevelType w:val="multilevel"/>
    <w:tmpl w:val="E8D26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1B62441"/>
    <w:multiLevelType w:val="multilevel"/>
    <w:tmpl w:val="33500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2AD21B4"/>
    <w:multiLevelType w:val="multilevel"/>
    <w:tmpl w:val="41748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3F85492"/>
    <w:multiLevelType w:val="multilevel"/>
    <w:tmpl w:val="57361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42B5949"/>
    <w:multiLevelType w:val="multilevel"/>
    <w:tmpl w:val="132CC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7C1E91"/>
    <w:multiLevelType w:val="multilevel"/>
    <w:tmpl w:val="D0FE4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4982CD5"/>
    <w:multiLevelType w:val="multilevel"/>
    <w:tmpl w:val="5BF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5E71A7"/>
    <w:multiLevelType w:val="multilevel"/>
    <w:tmpl w:val="E2D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7B05E29"/>
    <w:multiLevelType w:val="multilevel"/>
    <w:tmpl w:val="43B01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9162117"/>
    <w:multiLevelType w:val="multilevel"/>
    <w:tmpl w:val="3240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9F365D"/>
    <w:multiLevelType w:val="multilevel"/>
    <w:tmpl w:val="B3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5A4C6F"/>
    <w:multiLevelType w:val="hybridMultilevel"/>
    <w:tmpl w:val="25AA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11DEB"/>
    <w:multiLevelType w:val="multilevel"/>
    <w:tmpl w:val="148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D34EE8"/>
    <w:multiLevelType w:val="multilevel"/>
    <w:tmpl w:val="D55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FD44838"/>
    <w:multiLevelType w:val="multilevel"/>
    <w:tmpl w:val="A3FA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1100BD6"/>
    <w:multiLevelType w:val="multilevel"/>
    <w:tmpl w:val="AAC4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FE3652"/>
    <w:multiLevelType w:val="multilevel"/>
    <w:tmpl w:val="690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E150D4"/>
    <w:multiLevelType w:val="multilevel"/>
    <w:tmpl w:val="1702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3FB7D18"/>
    <w:multiLevelType w:val="multilevel"/>
    <w:tmpl w:val="B7D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AC209A"/>
    <w:multiLevelType w:val="multilevel"/>
    <w:tmpl w:val="D8A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AE324D"/>
    <w:multiLevelType w:val="multilevel"/>
    <w:tmpl w:val="D324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60D7C1A"/>
    <w:multiLevelType w:val="multilevel"/>
    <w:tmpl w:val="6542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FB1C37"/>
    <w:multiLevelType w:val="multilevel"/>
    <w:tmpl w:val="413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344135"/>
    <w:multiLevelType w:val="multilevel"/>
    <w:tmpl w:val="8F68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7A64C3A"/>
    <w:multiLevelType w:val="multilevel"/>
    <w:tmpl w:val="1D9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173051"/>
    <w:multiLevelType w:val="multilevel"/>
    <w:tmpl w:val="AFDAD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8406CAB"/>
    <w:multiLevelType w:val="multilevel"/>
    <w:tmpl w:val="4D926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926402B"/>
    <w:multiLevelType w:val="multilevel"/>
    <w:tmpl w:val="E4F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96D7B68"/>
    <w:multiLevelType w:val="multilevel"/>
    <w:tmpl w:val="4A5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9A30E92"/>
    <w:multiLevelType w:val="multilevel"/>
    <w:tmpl w:val="3DF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AC04A30"/>
    <w:multiLevelType w:val="multilevel"/>
    <w:tmpl w:val="D352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2B5C32A8"/>
    <w:multiLevelType w:val="multilevel"/>
    <w:tmpl w:val="0C9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D55409"/>
    <w:multiLevelType w:val="multilevel"/>
    <w:tmpl w:val="6C8C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E226C6"/>
    <w:multiLevelType w:val="multilevel"/>
    <w:tmpl w:val="788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1274F3"/>
    <w:multiLevelType w:val="multilevel"/>
    <w:tmpl w:val="C462A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2C4D3DAC"/>
    <w:multiLevelType w:val="multilevel"/>
    <w:tmpl w:val="57CCB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2CC423DB"/>
    <w:multiLevelType w:val="multilevel"/>
    <w:tmpl w:val="9BE0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485EFA"/>
    <w:multiLevelType w:val="multilevel"/>
    <w:tmpl w:val="CC7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2D6F33D0"/>
    <w:multiLevelType w:val="multilevel"/>
    <w:tmpl w:val="E0305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2ED6784B"/>
    <w:multiLevelType w:val="multilevel"/>
    <w:tmpl w:val="4460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465CA1"/>
    <w:multiLevelType w:val="multilevel"/>
    <w:tmpl w:val="CC72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F6D2305"/>
    <w:multiLevelType w:val="multilevel"/>
    <w:tmpl w:val="777A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2FA20806"/>
    <w:multiLevelType w:val="multilevel"/>
    <w:tmpl w:val="22C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FDC5205"/>
    <w:multiLevelType w:val="multilevel"/>
    <w:tmpl w:val="969A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30695D30"/>
    <w:multiLevelType w:val="multilevel"/>
    <w:tmpl w:val="98D23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2052033"/>
    <w:multiLevelType w:val="multilevel"/>
    <w:tmpl w:val="DEF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203D90"/>
    <w:multiLevelType w:val="multilevel"/>
    <w:tmpl w:val="01E8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697B64"/>
    <w:multiLevelType w:val="multilevel"/>
    <w:tmpl w:val="F11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8A61C0"/>
    <w:multiLevelType w:val="multilevel"/>
    <w:tmpl w:val="9FF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437519E"/>
    <w:multiLevelType w:val="multilevel"/>
    <w:tmpl w:val="D5E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53D1B97"/>
    <w:multiLevelType w:val="multilevel"/>
    <w:tmpl w:val="5EE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64951FA"/>
    <w:multiLevelType w:val="multilevel"/>
    <w:tmpl w:val="3FE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7904B3F"/>
    <w:multiLevelType w:val="multilevel"/>
    <w:tmpl w:val="E58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7E6299E"/>
    <w:multiLevelType w:val="multilevel"/>
    <w:tmpl w:val="81E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FE49AD"/>
    <w:multiLevelType w:val="multilevel"/>
    <w:tmpl w:val="4DECE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999741B"/>
    <w:multiLevelType w:val="multilevel"/>
    <w:tmpl w:val="1BB0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39A77EE9"/>
    <w:multiLevelType w:val="multilevel"/>
    <w:tmpl w:val="088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9B9373B"/>
    <w:multiLevelType w:val="multilevel"/>
    <w:tmpl w:val="36A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D53AD4"/>
    <w:multiLevelType w:val="multilevel"/>
    <w:tmpl w:val="468E3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3B1022DD"/>
    <w:multiLevelType w:val="multilevel"/>
    <w:tmpl w:val="60645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CCE7D61"/>
    <w:multiLevelType w:val="multilevel"/>
    <w:tmpl w:val="8F7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2A2F1E"/>
    <w:multiLevelType w:val="multilevel"/>
    <w:tmpl w:val="7A3AA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3D744374"/>
    <w:multiLevelType w:val="multilevel"/>
    <w:tmpl w:val="D11E1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3DCC6B95"/>
    <w:multiLevelType w:val="multilevel"/>
    <w:tmpl w:val="203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D777FB"/>
    <w:multiLevelType w:val="multilevel"/>
    <w:tmpl w:val="78E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F333602"/>
    <w:multiLevelType w:val="multilevel"/>
    <w:tmpl w:val="3D4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DF1931"/>
    <w:multiLevelType w:val="multilevel"/>
    <w:tmpl w:val="2D069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42AA46FF"/>
    <w:multiLevelType w:val="multilevel"/>
    <w:tmpl w:val="B7D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459D5933"/>
    <w:multiLevelType w:val="multilevel"/>
    <w:tmpl w:val="671C1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63F1298"/>
    <w:multiLevelType w:val="multilevel"/>
    <w:tmpl w:val="F9F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788633E"/>
    <w:multiLevelType w:val="multilevel"/>
    <w:tmpl w:val="3ADC9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48B61FE6"/>
    <w:multiLevelType w:val="multilevel"/>
    <w:tmpl w:val="EFBE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492849BB"/>
    <w:multiLevelType w:val="multilevel"/>
    <w:tmpl w:val="82662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49673774"/>
    <w:multiLevelType w:val="multilevel"/>
    <w:tmpl w:val="2F3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B1E1170"/>
    <w:multiLevelType w:val="multilevel"/>
    <w:tmpl w:val="3C2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C5D4546"/>
    <w:multiLevelType w:val="multilevel"/>
    <w:tmpl w:val="92D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AF1139"/>
    <w:multiLevelType w:val="multilevel"/>
    <w:tmpl w:val="BD0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CD24C80"/>
    <w:multiLevelType w:val="multilevel"/>
    <w:tmpl w:val="441EA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4DB85B39"/>
    <w:multiLevelType w:val="multilevel"/>
    <w:tmpl w:val="A7862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4F18085A"/>
    <w:multiLevelType w:val="multilevel"/>
    <w:tmpl w:val="2A9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5D4756"/>
    <w:multiLevelType w:val="multilevel"/>
    <w:tmpl w:val="E56E5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50EC3F8F"/>
    <w:multiLevelType w:val="multilevel"/>
    <w:tmpl w:val="1A92B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510E3DB4"/>
    <w:multiLevelType w:val="multilevel"/>
    <w:tmpl w:val="BB1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1B269FE"/>
    <w:multiLevelType w:val="multilevel"/>
    <w:tmpl w:val="EA380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534838DD"/>
    <w:multiLevelType w:val="multilevel"/>
    <w:tmpl w:val="796ED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54015F01"/>
    <w:multiLevelType w:val="hybridMultilevel"/>
    <w:tmpl w:val="E414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4E75688"/>
    <w:multiLevelType w:val="multilevel"/>
    <w:tmpl w:val="CF2E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61706CA"/>
    <w:multiLevelType w:val="multilevel"/>
    <w:tmpl w:val="4B3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6722C24"/>
    <w:multiLevelType w:val="multilevel"/>
    <w:tmpl w:val="566E3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572B5B3A"/>
    <w:multiLevelType w:val="multilevel"/>
    <w:tmpl w:val="37C6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58876F0C"/>
    <w:multiLevelType w:val="multilevel"/>
    <w:tmpl w:val="D1EC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5A105ED5"/>
    <w:multiLevelType w:val="multilevel"/>
    <w:tmpl w:val="D69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A3F6FD6"/>
    <w:multiLevelType w:val="multilevel"/>
    <w:tmpl w:val="84F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B4F3A68"/>
    <w:multiLevelType w:val="multilevel"/>
    <w:tmpl w:val="F18C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B7F6226"/>
    <w:multiLevelType w:val="multilevel"/>
    <w:tmpl w:val="43822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5C2B1514"/>
    <w:multiLevelType w:val="multilevel"/>
    <w:tmpl w:val="B8D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C8F13F6"/>
    <w:multiLevelType w:val="multilevel"/>
    <w:tmpl w:val="F22C0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5CAF63AF"/>
    <w:multiLevelType w:val="multilevel"/>
    <w:tmpl w:val="16E80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5D293253"/>
    <w:multiLevelType w:val="multilevel"/>
    <w:tmpl w:val="92C8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5DC76618"/>
    <w:multiLevelType w:val="multilevel"/>
    <w:tmpl w:val="C812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5DD03D64"/>
    <w:multiLevelType w:val="multilevel"/>
    <w:tmpl w:val="BBD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5E011114"/>
    <w:multiLevelType w:val="multilevel"/>
    <w:tmpl w:val="E0B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FEC1A72"/>
    <w:multiLevelType w:val="multilevel"/>
    <w:tmpl w:val="A10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00C74C5"/>
    <w:multiLevelType w:val="multilevel"/>
    <w:tmpl w:val="116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08C15F6"/>
    <w:multiLevelType w:val="multilevel"/>
    <w:tmpl w:val="7B62D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6123504F"/>
    <w:multiLevelType w:val="multilevel"/>
    <w:tmpl w:val="7012E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612D39DA"/>
    <w:multiLevelType w:val="hybridMultilevel"/>
    <w:tmpl w:val="2DCC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19854F2"/>
    <w:multiLevelType w:val="multilevel"/>
    <w:tmpl w:val="FBE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21B672E"/>
    <w:multiLevelType w:val="multilevel"/>
    <w:tmpl w:val="435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24F2FF1"/>
    <w:multiLevelType w:val="multilevel"/>
    <w:tmpl w:val="B59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4724052"/>
    <w:multiLevelType w:val="multilevel"/>
    <w:tmpl w:val="B288B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648A3C81"/>
    <w:multiLevelType w:val="multilevel"/>
    <w:tmpl w:val="A386C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64F00F14"/>
    <w:multiLevelType w:val="multilevel"/>
    <w:tmpl w:val="452AA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66AE6324"/>
    <w:multiLevelType w:val="multilevel"/>
    <w:tmpl w:val="545A6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66C9671F"/>
    <w:multiLevelType w:val="multilevel"/>
    <w:tmpl w:val="B89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7014FC8"/>
    <w:multiLevelType w:val="hybridMultilevel"/>
    <w:tmpl w:val="C53C2A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1">
    <w:nsid w:val="671307B0"/>
    <w:multiLevelType w:val="multilevel"/>
    <w:tmpl w:val="1A6AD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6782337E"/>
    <w:multiLevelType w:val="multilevel"/>
    <w:tmpl w:val="6EF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7963B6D"/>
    <w:multiLevelType w:val="multilevel"/>
    <w:tmpl w:val="F5B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7E91633"/>
    <w:multiLevelType w:val="multilevel"/>
    <w:tmpl w:val="8AD2F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685D1687"/>
    <w:multiLevelType w:val="multilevel"/>
    <w:tmpl w:val="EA5C8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6A0A5492"/>
    <w:multiLevelType w:val="multilevel"/>
    <w:tmpl w:val="71C0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6A243B65"/>
    <w:multiLevelType w:val="multilevel"/>
    <w:tmpl w:val="9EC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ACF4704"/>
    <w:multiLevelType w:val="multilevel"/>
    <w:tmpl w:val="352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B321C8C"/>
    <w:multiLevelType w:val="hybridMultilevel"/>
    <w:tmpl w:val="A944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BB1397A"/>
    <w:multiLevelType w:val="multilevel"/>
    <w:tmpl w:val="5CF69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6D03529D"/>
    <w:multiLevelType w:val="multilevel"/>
    <w:tmpl w:val="124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D74519D"/>
    <w:multiLevelType w:val="multilevel"/>
    <w:tmpl w:val="79C0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6F142634"/>
    <w:multiLevelType w:val="multilevel"/>
    <w:tmpl w:val="959E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6F3C1FD6"/>
    <w:multiLevelType w:val="multilevel"/>
    <w:tmpl w:val="1FC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02937C5"/>
    <w:multiLevelType w:val="multilevel"/>
    <w:tmpl w:val="7F5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756488"/>
    <w:multiLevelType w:val="multilevel"/>
    <w:tmpl w:val="13F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3FD772C"/>
    <w:multiLevelType w:val="multilevel"/>
    <w:tmpl w:val="27F0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750E75C3"/>
    <w:multiLevelType w:val="multilevel"/>
    <w:tmpl w:val="1DB05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756E3EC7"/>
    <w:multiLevelType w:val="multilevel"/>
    <w:tmpl w:val="154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65F635E"/>
    <w:multiLevelType w:val="multilevel"/>
    <w:tmpl w:val="C8C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6945F84"/>
    <w:multiLevelType w:val="multilevel"/>
    <w:tmpl w:val="50E4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77485AA8"/>
    <w:multiLevelType w:val="multilevel"/>
    <w:tmpl w:val="3A8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7DD2396"/>
    <w:multiLevelType w:val="multilevel"/>
    <w:tmpl w:val="B59EF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78505D59"/>
    <w:multiLevelType w:val="multilevel"/>
    <w:tmpl w:val="EBD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791E3E05"/>
    <w:multiLevelType w:val="multilevel"/>
    <w:tmpl w:val="05B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9AE6714"/>
    <w:multiLevelType w:val="multilevel"/>
    <w:tmpl w:val="7C5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B291752"/>
    <w:multiLevelType w:val="multilevel"/>
    <w:tmpl w:val="CF4AE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7C022713"/>
    <w:multiLevelType w:val="multilevel"/>
    <w:tmpl w:val="8852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7DC967DD"/>
    <w:multiLevelType w:val="multilevel"/>
    <w:tmpl w:val="A3BA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7E182330"/>
    <w:multiLevelType w:val="multilevel"/>
    <w:tmpl w:val="64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E49044B"/>
    <w:multiLevelType w:val="multilevel"/>
    <w:tmpl w:val="E18C6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7F123687"/>
    <w:multiLevelType w:val="multilevel"/>
    <w:tmpl w:val="2F04F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5"/>
  </w:num>
  <w:num w:numId="2">
    <w:abstractNumId w:val="144"/>
  </w:num>
  <w:num w:numId="3">
    <w:abstractNumId w:val="40"/>
  </w:num>
  <w:num w:numId="4">
    <w:abstractNumId w:val="150"/>
  </w:num>
  <w:num w:numId="5">
    <w:abstractNumId w:val="93"/>
  </w:num>
  <w:num w:numId="6">
    <w:abstractNumId w:val="129"/>
  </w:num>
  <w:num w:numId="7">
    <w:abstractNumId w:val="43"/>
  </w:num>
  <w:num w:numId="8">
    <w:abstractNumId w:val="39"/>
  </w:num>
  <w:num w:numId="9">
    <w:abstractNumId w:val="140"/>
  </w:num>
  <w:num w:numId="10">
    <w:abstractNumId w:val="102"/>
  </w:num>
  <w:num w:numId="11">
    <w:abstractNumId w:val="61"/>
  </w:num>
  <w:num w:numId="12">
    <w:abstractNumId w:val="99"/>
  </w:num>
  <w:num w:numId="13">
    <w:abstractNumId w:val="62"/>
  </w:num>
  <w:num w:numId="14">
    <w:abstractNumId w:val="158"/>
  </w:num>
  <w:num w:numId="15">
    <w:abstractNumId w:val="7"/>
  </w:num>
  <w:num w:numId="16">
    <w:abstractNumId w:val="77"/>
  </w:num>
  <w:num w:numId="17">
    <w:abstractNumId w:val="66"/>
  </w:num>
  <w:num w:numId="18">
    <w:abstractNumId w:val="126"/>
  </w:num>
  <w:num w:numId="19">
    <w:abstractNumId w:val="159"/>
  </w:num>
  <w:num w:numId="20">
    <w:abstractNumId w:val="65"/>
  </w:num>
  <w:num w:numId="21">
    <w:abstractNumId w:val="119"/>
  </w:num>
  <w:num w:numId="22">
    <w:abstractNumId w:val="69"/>
  </w:num>
  <w:num w:numId="23">
    <w:abstractNumId w:val="135"/>
  </w:num>
  <w:num w:numId="24">
    <w:abstractNumId w:val="84"/>
  </w:num>
  <w:num w:numId="25">
    <w:abstractNumId w:val="38"/>
  </w:num>
  <w:num w:numId="26">
    <w:abstractNumId w:val="80"/>
  </w:num>
  <w:num w:numId="27">
    <w:abstractNumId w:val="2"/>
  </w:num>
  <w:num w:numId="28">
    <w:abstractNumId w:val="67"/>
  </w:num>
  <w:num w:numId="29">
    <w:abstractNumId w:val="4"/>
  </w:num>
  <w:num w:numId="30">
    <w:abstractNumId w:val="128"/>
  </w:num>
  <w:num w:numId="31">
    <w:abstractNumId w:val="27"/>
  </w:num>
  <w:num w:numId="32">
    <w:abstractNumId w:val="70"/>
  </w:num>
  <w:num w:numId="33">
    <w:abstractNumId w:val="156"/>
  </w:num>
  <w:num w:numId="34">
    <w:abstractNumId w:val="76"/>
  </w:num>
  <w:num w:numId="35">
    <w:abstractNumId w:val="89"/>
  </w:num>
  <w:num w:numId="36">
    <w:abstractNumId w:val="112"/>
  </w:num>
  <w:num w:numId="37">
    <w:abstractNumId w:val="36"/>
  </w:num>
  <w:num w:numId="38">
    <w:abstractNumId w:val="142"/>
  </w:num>
  <w:num w:numId="39">
    <w:abstractNumId w:val="79"/>
  </w:num>
  <w:num w:numId="40">
    <w:abstractNumId w:val="5"/>
  </w:num>
  <w:num w:numId="41">
    <w:abstractNumId w:val="71"/>
  </w:num>
  <w:num w:numId="42">
    <w:abstractNumId w:val="161"/>
  </w:num>
  <w:num w:numId="43">
    <w:abstractNumId w:val="72"/>
  </w:num>
  <w:num w:numId="44">
    <w:abstractNumId w:val="86"/>
  </w:num>
  <w:num w:numId="45">
    <w:abstractNumId w:val="137"/>
  </w:num>
  <w:num w:numId="46">
    <w:abstractNumId w:val="127"/>
  </w:num>
  <w:num w:numId="47">
    <w:abstractNumId w:val="157"/>
  </w:num>
  <w:num w:numId="48">
    <w:abstractNumId w:val="83"/>
  </w:num>
  <w:num w:numId="49">
    <w:abstractNumId w:val="155"/>
  </w:num>
  <w:num w:numId="50">
    <w:abstractNumId w:val="55"/>
  </w:num>
  <w:num w:numId="51">
    <w:abstractNumId w:val="132"/>
  </w:num>
  <w:num w:numId="52">
    <w:abstractNumId w:val="118"/>
  </w:num>
  <w:num w:numId="53">
    <w:abstractNumId w:val="103"/>
  </w:num>
  <w:num w:numId="54">
    <w:abstractNumId w:val="117"/>
  </w:num>
  <w:num w:numId="55">
    <w:abstractNumId w:val="19"/>
  </w:num>
  <w:num w:numId="56">
    <w:abstractNumId w:val="101"/>
  </w:num>
  <w:num w:numId="57">
    <w:abstractNumId w:val="58"/>
  </w:num>
  <w:num w:numId="58">
    <w:abstractNumId w:val="11"/>
  </w:num>
  <w:num w:numId="59">
    <w:abstractNumId w:val="111"/>
  </w:num>
  <w:num w:numId="60">
    <w:abstractNumId w:val="75"/>
  </w:num>
  <w:num w:numId="61">
    <w:abstractNumId w:val="74"/>
  </w:num>
  <w:num w:numId="62">
    <w:abstractNumId w:val="141"/>
  </w:num>
  <w:num w:numId="63">
    <w:abstractNumId w:val="113"/>
  </w:num>
  <w:num w:numId="64">
    <w:abstractNumId w:val="33"/>
  </w:num>
  <w:num w:numId="65">
    <w:abstractNumId w:val="92"/>
  </w:num>
  <w:num w:numId="66">
    <w:abstractNumId w:val="60"/>
  </w:num>
  <w:num w:numId="67">
    <w:abstractNumId w:val="104"/>
  </w:num>
  <w:num w:numId="68">
    <w:abstractNumId w:val="94"/>
  </w:num>
  <w:num w:numId="69">
    <w:abstractNumId w:val="147"/>
  </w:num>
  <w:num w:numId="70">
    <w:abstractNumId w:val="88"/>
  </w:num>
  <w:num w:numId="71">
    <w:abstractNumId w:val="120"/>
  </w:num>
  <w:num w:numId="72">
    <w:abstractNumId w:val="116"/>
  </w:num>
  <w:num w:numId="73">
    <w:abstractNumId w:val="124"/>
  </w:num>
  <w:num w:numId="74">
    <w:abstractNumId w:val="49"/>
  </w:num>
  <w:num w:numId="75">
    <w:abstractNumId w:val="122"/>
  </w:num>
  <w:num w:numId="76">
    <w:abstractNumId w:val="136"/>
  </w:num>
  <w:num w:numId="77">
    <w:abstractNumId w:val="105"/>
  </w:num>
  <w:num w:numId="78">
    <w:abstractNumId w:val="98"/>
  </w:num>
  <w:num w:numId="79">
    <w:abstractNumId w:val="145"/>
  </w:num>
  <w:num w:numId="80">
    <w:abstractNumId w:val="0"/>
  </w:num>
  <w:num w:numId="81">
    <w:abstractNumId w:val="110"/>
  </w:num>
  <w:num w:numId="82">
    <w:abstractNumId w:val="114"/>
  </w:num>
  <w:num w:numId="83">
    <w:abstractNumId w:val="48"/>
  </w:num>
  <w:num w:numId="84">
    <w:abstractNumId w:val="23"/>
  </w:num>
  <w:num w:numId="85">
    <w:abstractNumId w:val="160"/>
  </w:num>
  <w:num w:numId="86">
    <w:abstractNumId w:val="53"/>
  </w:num>
  <w:num w:numId="87">
    <w:abstractNumId w:val="16"/>
  </w:num>
  <w:num w:numId="88">
    <w:abstractNumId w:val="12"/>
  </w:num>
  <w:num w:numId="89">
    <w:abstractNumId w:val="52"/>
  </w:num>
  <w:num w:numId="90">
    <w:abstractNumId w:val="51"/>
  </w:num>
  <w:num w:numId="91">
    <w:abstractNumId w:val="162"/>
  </w:num>
  <w:num w:numId="92">
    <w:abstractNumId w:val="109"/>
  </w:num>
  <w:num w:numId="93">
    <w:abstractNumId w:val="1"/>
  </w:num>
  <w:num w:numId="94">
    <w:abstractNumId w:val="133"/>
  </w:num>
  <w:num w:numId="95">
    <w:abstractNumId w:val="22"/>
  </w:num>
  <w:num w:numId="96">
    <w:abstractNumId w:val="47"/>
  </w:num>
  <w:num w:numId="97">
    <w:abstractNumId w:val="125"/>
  </w:num>
  <w:num w:numId="98">
    <w:abstractNumId w:val="31"/>
  </w:num>
  <w:num w:numId="99">
    <w:abstractNumId w:val="9"/>
  </w:num>
  <w:num w:numId="100">
    <w:abstractNumId w:val="13"/>
  </w:num>
  <w:num w:numId="101">
    <w:abstractNumId w:val="143"/>
  </w:num>
  <w:num w:numId="102">
    <w:abstractNumId w:val="107"/>
  </w:num>
  <w:num w:numId="103">
    <w:abstractNumId w:val="153"/>
  </w:num>
  <w:num w:numId="104">
    <w:abstractNumId w:val="42"/>
  </w:num>
  <w:num w:numId="105">
    <w:abstractNumId w:val="59"/>
  </w:num>
  <w:num w:numId="106">
    <w:abstractNumId w:val="30"/>
  </w:num>
  <w:num w:numId="107">
    <w:abstractNumId w:val="29"/>
  </w:num>
  <w:num w:numId="108">
    <w:abstractNumId w:val="152"/>
  </w:num>
  <w:num w:numId="109">
    <w:abstractNumId w:val="87"/>
  </w:num>
  <w:num w:numId="110">
    <w:abstractNumId w:val="91"/>
  </w:num>
  <w:num w:numId="111">
    <w:abstractNumId w:val="96"/>
  </w:num>
  <w:num w:numId="112">
    <w:abstractNumId w:val="8"/>
  </w:num>
  <w:num w:numId="113">
    <w:abstractNumId w:val="115"/>
  </w:num>
  <w:num w:numId="114">
    <w:abstractNumId w:val="149"/>
  </w:num>
  <w:num w:numId="115">
    <w:abstractNumId w:val="15"/>
  </w:num>
  <w:num w:numId="116">
    <w:abstractNumId w:val="14"/>
  </w:num>
  <w:num w:numId="117">
    <w:abstractNumId w:val="73"/>
  </w:num>
  <w:num w:numId="118">
    <w:abstractNumId w:val="64"/>
  </w:num>
  <w:num w:numId="119">
    <w:abstractNumId w:val="154"/>
  </w:num>
  <w:num w:numId="120">
    <w:abstractNumId w:val="3"/>
  </w:num>
  <w:num w:numId="121">
    <w:abstractNumId w:val="97"/>
  </w:num>
  <w:num w:numId="122">
    <w:abstractNumId w:val="41"/>
  </w:num>
  <w:num w:numId="123">
    <w:abstractNumId w:val="57"/>
  </w:num>
  <w:num w:numId="124">
    <w:abstractNumId w:val="50"/>
  </w:num>
  <w:num w:numId="125">
    <w:abstractNumId w:val="90"/>
  </w:num>
  <w:num w:numId="126">
    <w:abstractNumId w:val="146"/>
  </w:num>
  <w:num w:numId="127">
    <w:abstractNumId w:val="151"/>
  </w:num>
  <w:num w:numId="128">
    <w:abstractNumId w:val="46"/>
  </w:num>
  <w:num w:numId="129">
    <w:abstractNumId w:val="131"/>
  </w:num>
  <w:num w:numId="130">
    <w:abstractNumId w:val="78"/>
  </w:num>
  <w:num w:numId="131">
    <w:abstractNumId w:val="20"/>
  </w:num>
  <w:num w:numId="132">
    <w:abstractNumId w:val="21"/>
  </w:num>
  <w:num w:numId="133">
    <w:abstractNumId w:val="35"/>
  </w:num>
  <w:num w:numId="134">
    <w:abstractNumId w:val="138"/>
  </w:num>
  <w:num w:numId="135">
    <w:abstractNumId w:val="34"/>
  </w:num>
  <w:num w:numId="136">
    <w:abstractNumId w:val="148"/>
  </w:num>
  <w:num w:numId="137">
    <w:abstractNumId w:val="24"/>
  </w:num>
  <w:num w:numId="138">
    <w:abstractNumId w:val="18"/>
  </w:num>
  <w:num w:numId="139">
    <w:abstractNumId w:val="106"/>
  </w:num>
  <w:num w:numId="140">
    <w:abstractNumId w:val="28"/>
  </w:num>
  <w:num w:numId="141">
    <w:abstractNumId w:val="44"/>
  </w:num>
  <w:num w:numId="142">
    <w:abstractNumId w:val="56"/>
  </w:num>
  <w:num w:numId="143">
    <w:abstractNumId w:val="37"/>
  </w:num>
  <w:num w:numId="144">
    <w:abstractNumId w:val="81"/>
  </w:num>
  <w:num w:numId="145">
    <w:abstractNumId w:val="10"/>
  </w:num>
  <w:num w:numId="146">
    <w:abstractNumId w:val="32"/>
  </w:num>
  <w:num w:numId="147">
    <w:abstractNumId w:val="6"/>
  </w:num>
  <w:num w:numId="148">
    <w:abstractNumId w:val="54"/>
  </w:num>
  <w:num w:numId="149">
    <w:abstractNumId w:val="95"/>
  </w:num>
  <w:num w:numId="150">
    <w:abstractNumId w:val="108"/>
  </w:num>
  <w:num w:numId="151">
    <w:abstractNumId w:val="134"/>
  </w:num>
  <w:num w:numId="152">
    <w:abstractNumId w:val="123"/>
  </w:num>
  <w:num w:numId="153">
    <w:abstractNumId w:val="82"/>
  </w:num>
  <w:num w:numId="154">
    <w:abstractNumId w:val="25"/>
  </w:num>
  <w:num w:numId="155">
    <w:abstractNumId w:val="85"/>
  </w:num>
  <w:num w:numId="156">
    <w:abstractNumId w:val="63"/>
  </w:num>
  <w:num w:numId="157">
    <w:abstractNumId w:val="17"/>
  </w:num>
  <w:num w:numId="158">
    <w:abstractNumId w:val="68"/>
  </w:num>
  <w:num w:numId="159">
    <w:abstractNumId w:val="139"/>
  </w:num>
  <w:num w:numId="160">
    <w:abstractNumId w:val="26"/>
  </w:num>
  <w:num w:numId="161">
    <w:abstractNumId w:val="121"/>
  </w:num>
  <w:num w:numId="162">
    <w:abstractNumId w:val="100"/>
  </w:num>
  <w:num w:numId="163">
    <w:abstractNumId w:val="130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DC7"/>
    <w:rsid w:val="001A55D7"/>
    <w:rsid w:val="0045711A"/>
    <w:rsid w:val="004D7073"/>
    <w:rsid w:val="00506AE3"/>
    <w:rsid w:val="006A77B3"/>
    <w:rsid w:val="007711FC"/>
    <w:rsid w:val="008041A2"/>
    <w:rsid w:val="00A0632E"/>
    <w:rsid w:val="00A45E1A"/>
    <w:rsid w:val="00B607EB"/>
    <w:rsid w:val="00C55DC7"/>
    <w:rsid w:val="00CC7F7F"/>
    <w:rsid w:val="00E852F2"/>
    <w:rsid w:val="00E92FD9"/>
    <w:rsid w:val="00F1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2789</Words>
  <Characters>15903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проведения промежуточной и итоговой аттестации по предмету «Психофизиологические основы деятельности водителя»</dc:title>
  <dc:subject/>
  <dc:creator>admin</dc:creator>
  <cp:keywords/>
  <dc:description/>
  <cp:lastModifiedBy>1</cp:lastModifiedBy>
  <cp:revision>2</cp:revision>
  <dcterms:created xsi:type="dcterms:W3CDTF">2020-05-27T07:24:00Z</dcterms:created>
  <dcterms:modified xsi:type="dcterms:W3CDTF">2020-05-27T07:24:00Z</dcterms:modified>
</cp:coreProperties>
</file>